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B6" w:rsidRDefault="00CC2717">
      <w:pPr>
        <w:spacing w:after="13" w:line="259" w:lineRule="auto"/>
        <w:ind w:left="45"/>
        <w:jc w:val="center"/>
      </w:pPr>
      <w:bookmarkStart w:id="0" w:name="_GoBack"/>
      <w:bookmarkEnd w:id="0"/>
      <w:r>
        <w:rPr>
          <w:b/>
          <w:sz w:val="20"/>
        </w:rPr>
        <w:t xml:space="preserve"> </w:t>
      </w:r>
    </w:p>
    <w:p w:rsidR="007F74B6" w:rsidRDefault="00CC2717">
      <w:pPr>
        <w:spacing w:after="0" w:line="259" w:lineRule="auto"/>
      </w:pPr>
      <w:r>
        <w:rPr>
          <w:rFonts w:ascii="Arial" w:eastAsia="Arial" w:hAnsi="Arial" w:cs="Arial"/>
        </w:rPr>
        <w:t xml:space="preserve"> </w:t>
      </w:r>
    </w:p>
    <w:p w:rsidR="007F74B6" w:rsidRDefault="00CC2717">
      <w:pPr>
        <w:spacing w:after="0" w:line="259" w:lineRule="auto"/>
      </w:pPr>
      <w:r>
        <w:rPr>
          <w:rFonts w:ascii="Arial" w:eastAsia="Arial" w:hAnsi="Arial" w:cs="Arial"/>
        </w:rPr>
        <w:t xml:space="preserve"> </w:t>
      </w:r>
    </w:p>
    <w:p w:rsidR="007F74B6" w:rsidRDefault="00CC2717">
      <w:pPr>
        <w:spacing w:after="0" w:line="259" w:lineRule="auto"/>
      </w:pPr>
      <w:r>
        <w:rPr>
          <w:rFonts w:ascii="Arial" w:eastAsia="Arial" w:hAnsi="Arial" w:cs="Arial"/>
        </w:rPr>
        <w:t xml:space="preserve"> </w:t>
      </w:r>
    </w:p>
    <w:p w:rsidR="007F74B6" w:rsidRDefault="00CC2717">
      <w:pPr>
        <w:spacing w:after="0" w:line="240" w:lineRule="auto"/>
        <w:ind w:left="1068" w:right="966"/>
        <w:jc w:val="center"/>
      </w:pPr>
      <w:r>
        <w:rPr>
          <w:b/>
        </w:rPr>
        <w:t xml:space="preserve">LEEDS CITY COUNCIL PROTOCOL ON THE USE OF  PART-TIME/REDUCED TIMETABLES  </w:t>
      </w:r>
    </w:p>
    <w:p w:rsidR="007F74B6" w:rsidRDefault="00CC2717">
      <w:pPr>
        <w:spacing w:after="0" w:line="259" w:lineRule="auto"/>
      </w:pPr>
      <w:r>
        <w:rPr>
          <w:b/>
        </w:rPr>
        <w:t xml:space="preserve"> </w:t>
      </w:r>
    </w:p>
    <w:p w:rsidR="007F74B6" w:rsidRDefault="00CC2717">
      <w:pPr>
        <w:numPr>
          <w:ilvl w:val="0"/>
          <w:numId w:val="1"/>
        </w:numPr>
        <w:spacing w:after="0" w:line="259" w:lineRule="auto"/>
        <w:ind w:hanging="721"/>
      </w:pPr>
      <w:r>
        <w:rPr>
          <w:b/>
        </w:rPr>
        <w:t xml:space="preserve">Introduction </w:t>
      </w:r>
    </w:p>
    <w:p w:rsidR="007F74B6" w:rsidRDefault="00CC2717">
      <w:pPr>
        <w:spacing w:after="0" w:line="259" w:lineRule="auto"/>
      </w:pPr>
      <w:r>
        <w:rPr>
          <w:b/>
        </w:rPr>
        <w:t xml:space="preserve"> </w:t>
      </w:r>
    </w:p>
    <w:p w:rsidR="007F74B6" w:rsidRDefault="00CC2717">
      <w:pPr>
        <w:numPr>
          <w:ilvl w:val="1"/>
          <w:numId w:val="1"/>
        </w:numPr>
        <w:ind w:hanging="711"/>
      </w:pPr>
      <w:r>
        <w:t>This Protocol sets out the legal framework in relation to the rights and entitlements of all statutory school aged pupils to receive full time education appropriate to their age and irrespective of their needs, set out in the following legislation and stat</w:t>
      </w:r>
      <w:r>
        <w:t xml:space="preserve">utory guidance:- </w:t>
      </w:r>
    </w:p>
    <w:p w:rsidR="007F74B6" w:rsidRDefault="00CC2717">
      <w:pPr>
        <w:spacing w:after="23" w:line="259" w:lineRule="auto"/>
      </w:pPr>
      <w:r>
        <w:t xml:space="preserve"> </w:t>
      </w:r>
    </w:p>
    <w:p w:rsidR="007F74B6" w:rsidRDefault="00CC2717">
      <w:pPr>
        <w:numPr>
          <w:ilvl w:val="2"/>
          <w:numId w:val="1"/>
        </w:numPr>
        <w:spacing w:after="257" w:line="268" w:lineRule="auto"/>
        <w:ind w:hanging="360"/>
      </w:pPr>
      <w:hyperlink r:id="rId7">
        <w:r>
          <w:rPr>
            <w:color w:val="0070C0"/>
            <w:u w:val="single" w:color="0070C0"/>
          </w:rPr>
          <w:t xml:space="preserve">Keeping Children Safe in Education </w:t>
        </w:r>
      </w:hyperlink>
      <w:hyperlink r:id="rId8">
        <w:r>
          <w:rPr>
            <w:color w:val="0070C0"/>
            <w:u w:val="single" w:color="0070C0"/>
          </w:rPr>
          <w:t xml:space="preserve">– </w:t>
        </w:r>
      </w:hyperlink>
      <w:hyperlink r:id="rId9">
        <w:r>
          <w:rPr>
            <w:color w:val="0070C0"/>
            <w:u w:val="single" w:color="0070C0"/>
          </w:rPr>
          <w:t>Statutory guidance for schools and col</w:t>
        </w:r>
        <w:r>
          <w:rPr>
            <w:color w:val="0070C0"/>
            <w:u w:val="single" w:color="0070C0"/>
          </w:rPr>
          <w:t>leges,</w:t>
        </w:r>
      </w:hyperlink>
      <w:hyperlink r:id="rId10">
        <w:r>
          <w:rPr>
            <w:color w:val="0070C0"/>
          </w:rPr>
          <w:t xml:space="preserve"> </w:t>
        </w:r>
      </w:hyperlink>
      <w:hyperlink r:id="rId11">
        <w:r>
          <w:rPr>
            <w:color w:val="0070C0"/>
            <w:u w:val="single" w:color="0070C0"/>
          </w:rPr>
          <w:t>(September 2016)</w:t>
        </w:r>
      </w:hyperlink>
      <w:hyperlink r:id="rId12">
        <w:r>
          <w:rPr>
            <w:color w:val="0070C0"/>
          </w:rPr>
          <w:t xml:space="preserve"> </w:t>
        </w:r>
      </w:hyperlink>
      <w:r>
        <w:rPr>
          <w:color w:val="0070C0"/>
        </w:rPr>
        <w:t xml:space="preserve"> </w:t>
      </w:r>
    </w:p>
    <w:p w:rsidR="007F74B6" w:rsidRDefault="00CC2717">
      <w:pPr>
        <w:numPr>
          <w:ilvl w:val="2"/>
          <w:numId w:val="1"/>
        </w:numPr>
        <w:spacing w:after="234" w:line="268" w:lineRule="auto"/>
        <w:ind w:hanging="360"/>
      </w:pPr>
      <w:hyperlink r:id="rId13">
        <w:r>
          <w:rPr>
            <w:color w:val="0070C0"/>
            <w:u w:val="single" w:color="0070C0"/>
          </w:rPr>
          <w:t>Working Together to Safeguard Children, March 2015 (Statutory guidance)</w:t>
        </w:r>
      </w:hyperlink>
      <w:hyperlink r:id="rId14">
        <w:r>
          <w:rPr>
            <w:color w:val="0070C0"/>
          </w:rPr>
          <w:t xml:space="preserve"> </w:t>
        </w:r>
      </w:hyperlink>
      <w:r>
        <w:rPr>
          <w:color w:val="0070C0"/>
        </w:rPr>
        <w:t xml:space="preserve"> </w:t>
      </w:r>
    </w:p>
    <w:p w:rsidR="007F74B6" w:rsidRDefault="00CC2717">
      <w:pPr>
        <w:numPr>
          <w:ilvl w:val="2"/>
          <w:numId w:val="1"/>
        </w:numPr>
        <w:spacing w:after="234" w:line="268" w:lineRule="auto"/>
        <w:ind w:hanging="360"/>
      </w:pPr>
      <w:hyperlink r:id="rId15">
        <w:r>
          <w:rPr>
            <w:color w:val="0070C0"/>
            <w:u w:val="single" w:color="0070C0"/>
          </w:rPr>
          <w:t>Leeds Safeguarding Children Board Procedures</w:t>
        </w:r>
      </w:hyperlink>
      <w:hyperlink r:id="rId16">
        <w:r>
          <w:rPr>
            <w:color w:val="0070C0"/>
          </w:rPr>
          <w:t xml:space="preserve"> </w:t>
        </w:r>
      </w:hyperlink>
      <w:r>
        <w:rPr>
          <w:color w:val="0070C0"/>
        </w:rPr>
        <w:t xml:space="preserve"> </w:t>
      </w:r>
    </w:p>
    <w:p w:rsidR="007F74B6" w:rsidRDefault="00CC2717">
      <w:pPr>
        <w:numPr>
          <w:ilvl w:val="2"/>
          <w:numId w:val="1"/>
        </w:numPr>
        <w:spacing w:after="234" w:line="268" w:lineRule="auto"/>
        <w:ind w:hanging="360"/>
      </w:pPr>
      <w:hyperlink r:id="rId17">
        <w:r>
          <w:rPr>
            <w:color w:val="0070C0"/>
            <w:u w:val="single" w:color="0070C0"/>
          </w:rPr>
          <w:t>Educat</w:t>
        </w:r>
        <w:r>
          <w:rPr>
            <w:color w:val="0070C0"/>
            <w:u w:val="single" w:color="0070C0"/>
          </w:rPr>
          <w:t>ion Act 2002</w:t>
        </w:r>
      </w:hyperlink>
      <w:hyperlink r:id="rId18">
        <w:r>
          <w:rPr>
            <w:color w:val="0070C0"/>
            <w:u w:val="single" w:color="0070C0"/>
          </w:rPr>
          <w:t xml:space="preserve"> </w:t>
        </w:r>
      </w:hyperlink>
      <w:r>
        <w:rPr>
          <w:color w:val="0070C0"/>
          <w:u w:val="single" w:color="0070C0"/>
        </w:rPr>
        <w:t>s175/s157</w:t>
      </w:r>
      <w:r>
        <w:rPr>
          <w:color w:val="0070C0"/>
        </w:rPr>
        <w:t xml:space="preserve"> </w:t>
      </w:r>
    </w:p>
    <w:p w:rsidR="007F74B6" w:rsidRDefault="00CC2717">
      <w:pPr>
        <w:numPr>
          <w:ilvl w:val="2"/>
          <w:numId w:val="1"/>
        </w:numPr>
        <w:spacing w:after="261" w:line="268" w:lineRule="auto"/>
        <w:ind w:hanging="360"/>
      </w:pPr>
      <w:hyperlink r:id="rId19">
        <w:r>
          <w:rPr>
            <w:color w:val="0070C0"/>
            <w:u w:val="single" w:color="0070C0"/>
          </w:rPr>
          <w:t>Children</w:t>
        </w:r>
        <w:r>
          <w:rPr>
            <w:color w:val="0070C0"/>
            <w:u w:val="single" w:color="0070C0"/>
          </w:rPr>
          <w:t xml:space="preserve"> Missing Education </w:t>
        </w:r>
      </w:hyperlink>
      <w:hyperlink r:id="rId20">
        <w:r>
          <w:rPr>
            <w:color w:val="0070C0"/>
            <w:u w:val="single" w:color="0070C0"/>
          </w:rPr>
          <w:t xml:space="preserve">– </w:t>
        </w:r>
      </w:hyperlink>
      <w:hyperlink r:id="rId21">
        <w:r>
          <w:rPr>
            <w:color w:val="0070C0"/>
            <w:u w:val="single" w:color="0070C0"/>
          </w:rPr>
          <w:t>Statutory guidance for local authorities (DfE</w:t>
        </w:r>
      </w:hyperlink>
      <w:hyperlink r:id="rId22">
        <w:r>
          <w:rPr>
            <w:color w:val="0070C0"/>
          </w:rPr>
          <w:t xml:space="preserve"> </w:t>
        </w:r>
      </w:hyperlink>
      <w:hyperlink r:id="rId23">
        <w:r>
          <w:rPr>
            <w:color w:val="0070C0"/>
            <w:u w:val="single" w:color="0070C0"/>
          </w:rPr>
          <w:t>September 20</w:t>
        </w:r>
        <w:r>
          <w:rPr>
            <w:color w:val="0070C0"/>
            <w:u w:val="single" w:color="0070C0"/>
          </w:rPr>
          <w:t>16)</w:t>
        </w:r>
      </w:hyperlink>
      <w:hyperlink r:id="rId24">
        <w:r>
          <w:rPr>
            <w:color w:val="0070C0"/>
          </w:rPr>
          <w:t xml:space="preserve"> </w:t>
        </w:r>
      </w:hyperlink>
      <w:r>
        <w:rPr>
          <w:color w:val="0070C0"/>
        </w:rPr>
        <w:t xml:space="preserve">  </w:t>
      </w:r>
    </w:p>
    <w:p w:rsidR="007F74B6" w:rsidRDefault="00CC2717">
      <w:pPr>
        <w:numPr>
          <w:ilvl w:val="2"/>
          <w:numId w:val="1"/>
        </w:numPr>
        <w:spacing w:after="234" w:line="268" w:lineRule="auto"/>
        <w:ind w:hanging="360"/>
      </w:pPr>
      <w:r>
        <w:rPr>
          <w:color w:val="0070C0"/>
          <w:u w:val="single" w:color="0070C0"/>
        </w:rPr>
        <w:t>Alternative Provision (DfE  January 2013) Statutory guidance for local authorities</w:t>
      </w:r>
      <w:r>
        <w:rPr>
          <w:color w:val="0070C0"/>
        </w:rPr>
        <w:t xml:space="preserve"> </w:t>
      </w:r>
    </w:p>
    <w:p w:rsidR="007F74B6" w:rsidRDefault="00CC2717">
      <w:pPr>
        <w:numPr>
          <w:ilvl w:val="2"/>
          <w:numId w:val="1"/>
        </w:numPr>
        <w:spacing w:after="261" w:line="268" w:lineRule="auto"/>
        <w:ind w:hanging="360"/>
      </w:pPr>
      <w:r>
        <w:rPr>
          <w:color w:val="0070C0"/>
          <w:u w:val="single" w:color="0070C0"/>
        </w:rPr>
        <w:t>School attendance (DfE November 2016) Guidance for maintained schools,</w:t>
      </w:r>
      <w:r>
        <w:rPr>
          <w:color w:val="0070C0"/>
        </w:rPr>
        <w:t xml:space="preserve"> </w:t>
      </w:r>
      <w:r>
        <w:rPr>
          <w:color w:val="0070C0"/>
          <w:u w:val="single" w:color="0070C0"/>
        </w:rPr>
        <w:t>academies, independent schools and local authorities</w:t>
      </w:r>
      <w:r>
        <w:rPr>
          <w:color w:val="0070C0"/>
        </w:rPr>
        <w:t xml:space="preserve"> </w:t>
      </w:r>
    </w:p>
    <w:p w:rsidR="007F74B6" w:rsidRDefault="00CC2717">
      <w:pPr>
        <w:numPr>
          <w:ilvl w:val="2"/>
          <w:numId w:val="1"/>
        </w:numPr>
        <w:spacing w:after="261" w:line="268" w:lineRule="auto"/>
        <w:ind w:hanging="360"/>
      </w:pPr>
      <w:r>
        <w:rPr>
          <w:color w:val="0070C0"/>
          <w:u w:val="single" w:color="0070C0"/>
        </w:rPr>
        <w:t>Promoting the education of looked-after children and previously looked-after</w:t>
      </w:r>
      <w:r>
        <w:rPr>
          <w:color w:val="0070C0"/>
        </w:rPr>
        <w:t xml:space="preserve"> </w:t>
      </w:r>
      <w:r>
        <w:rPr>
          <w:color w:val="0070C0"/>
          <w:u w:val="single" w:color="0070C0"/>
        </w:rPr>
        <w:t>children - Statutory guidance for local authorities (D</w:t>
      </w:r>
      <w:r>
        <w:rPr>
          <w:color w:val="0070C0"/>
          <w:u w:val="single" w:color="0070C0"/>
        </w:rPr>
        <w:t>fE February 2018)</w:t>
      </w:r>
      <w:r>
        <w:rPr>
          <w:color w:val="0070C0"/>
        </w:rPr>
        <w:t xml:space="preserve"> </w:t>
      </w:r>
    </w:p>
    <w:p w:rsidR="007F74B6" w:rsidRDefault="00CC2717">
      <w:pPr>
        <w:numPr>
          <w:ilvl w:val="2"/>
          <w:numId w:val="1"/>
        </w:numPr>
        <w:spacing w:after="0" w:line="268" w:lineRule="auto"/>
        <w:ind w:hanging="360"/>
      </w:pPr>
      <w:r>
        <w:rPr>
          <w:color w:val="0070C0"/>
          <w:u w:val="single" w:color="0070C0"/>
        </w:rPr>
        <w:t>Applying corporate parenting principles to looked-after children and care leavers</w:t>
      </w:r>
      <w:r>
        <w:rPr>
          <w:color w:val="0070C0"/>
        </w:rPr>
        <w:t xml:space="preserve"> </w:t>
      </w:r>
    </w:p>
    <w:p w:rsidR="007F74B6" w:rsidRDefault="00CC2717">
      <w:pPr>
        <w:spacing w:after="234" w:line="268" w:lineRule="auto"/>
        <w:ind w:left="1091" w:hanging="10"/>
      </w:pPr>
      <w:r>
        <w:rPr>
          <w:color w:val="0070C0"/>
          <w:u w:val="single" w:color="0070C0"/>
        </w:rPr>
        <w:t>- Statutory guidance for local authorities (DfE February 2018)</w:t>
      </w:r>
      <w:r>
        <w:rPr>
          <w:color w:val="0070C0"/>
        </w:rPr>
        <w:t xml:space="preserve"> </w:t>
      </w:r>
    </w:p>
    <w:p w:rsidR="007F74B6" w:rsidRDefault="00CC2717">
      <w:pPr>
        <w:spacing w:after="0" w:line="259" w:lineRule="auto"/>
      </w:pPr>
      <w:r>
        <w:t xml:space="preserve"> </w:t>
      </w:r>
      <w:r>
        <w:rPr>
          <w:b/>
        </w:rPr>
        <w:t xml:space="preserve"> </w:t>
      </w:r>
    </w:p>
    <w:p w:rsidR="007F74B6" w:rsidRDefault="00CC2717">
      <w:pPr>
        <w:spacing w:after="0" w:line="259" w:lineRule="auto"/>
      </w:pPr>
      <w:r>
        <w:t xml:space="preserve"> </w:t>
      </w:r>
    </w:p>
    <w:p w:rsidR="007F74B6" w:rsidRDefault="00CC2717">
      <w:pPr>
        <w:numPr>
          <w:ilvl w:val="1"/>
          <w:numId w:val="1"/>
        </w:numPr>
        <w:ind w:hanging="711"/>
      </w:pPr>
      <w:r>
        <w:t>Our ambition is for Leeds to be the best city and Leeds City Council to be the best c</w:t>
      </w:r>
      <w:r>
        <w:t xml:space="preserve">ouncil in the UK. Our objective is to build a child friendly city that will improve outcomes for children and young people. With a focus on: 3 partnerships “obsessions”  </w:t>
      </w:r>
    </w:p>
    <w:p w:rsidR="007F74B6" w:rsidRDefault="00CC2717">
      <w:pPr>
        <w:spacing w:after="23" w:line="259" w:lineRule="auto"/>
      </w:pPr>
      <w:r>
        <w:t xml:space="preserve"> </w:t>
      </w:r>
    </w:p>
    <w:p w:rsidR="007F74B6" w:rsidRDefault="00CC2717">
      <w:pPr>
        <w:numPr>
          <w:ilvl w:val="3"/>
          <w:numId w:val="3"/>
        </w:numPr>
        <w:ind w:hanging="360"/>
      </w:pPr>
      <w:r>
        <w:t xml:space="preserve">reducing the need for children to come into care </w:t>
      </w:r>
    </w:p>
    <w:p w:rsidR="007F74B6" w:rsidRDefault="00CC2717">
      <w:pPr>
        <w:numPr>
          <w:ilvl w:val="3"/>
          <w:numId w:val="3"/>
        </w:numPr>
        <w:ind w:hanging="360"/>
      </w:pPr>
      <w:r>
        <w:t>reducing the number of children n</w:t>
      </w:r>
      <w:r>
        <w:t xml:space="preserve">ot in education, employment or training </w:t>
      </w:r>
    </w:p>
    <w:p w:rsidR="007F74B6" w:rsidRDefault="00CC2717">
      <w:pPr>
        <w:numPr>
          <w:ilvl w:val="3"/>
          <w:numId w:val="3"/>
        </w:numPr>
        <w:ind w:hanging="360"/>
      </w:pPr>
      <w:r>
        <w:t xml:space="preserve">improving school attendance </w:t>
      </w:r>
    </w:p>
    <w:p w:rsidR="007F74B6" w:rsidRDefault="00CC2717">
      <w:pPr>
        <w:spacing w:after="0" w:line="259" w:lineRule="auto"/>
        <w:ind w:left="721"/>
      </w:pPr>
      <w:r>
        <w:lastRenderedPageBreak/>
        <w:t xml:space="preserve"> </w:t>
      </w:r>
    </w:p>
    <w:p w:rsidR="007F74B6" w:rsidRDefault="00CC2717">
      <w:pPr>
        <w:ind w:left="706"/>
      </w:pPr>
      <w:r>
        <w:t xml:space="preserve">We have the highest aspirations and are confident we can continue to make a real difference for children and young people in Leeds, especially the most vulnerable. </w:t>
      </w:r>
    </w:p>
    <w:p w:rsidR="007F74B6" w:rsidRDefault="00CC2717">
      <w:pPr>
        <w:spacing w:after="0" w:line="259" w:lineRule="auto"/>
        <w:ind w:left="711"/>
      </w:pPr>
      <w:r>
        <w:t xml:space="preserve"> </w:t>
      </w:r>
    </w:p>
    <w:p w:rsidR="007F74B6" w:rsidRDefault="00CC2717">
      <w:pPr>
        <w:ind w:left="706"/>
      </w:pPr>
      <w:r>
        <w:t>Our relentless fo</w:t>
      </w:r>
      <w:r>
        <w:t>cus on the 3 obsessions remains. This has helped focus attention and resources on those with the greatest needs and poor outcomes. Work on the obsessions impacts on the full range of outcomes and indicators, including children receiving their universal ent</w:t>
      </w:r>
      <w:r>
        <w:t xml:space="preserve">itlement in respect to full-time education. </w:t>
      </w:r>
    </w:p>
    <w:p w:rsidR="007F74B6" w:rsidRDefault="00CC2717">
      <w:pPr>
        <w:spacing w:after="0" w:line="259" w:lineRule="auto"/>
      </w:pPr>
      <w:r>
        <w:t xml:space="preserve"> </w:t>
      </w:r>
    </w:p>
    <w:p w:rsidR="007F74B6" w:rsidRDefault="00CC2717">
      <w:pPr>
        <w:numPr>
          <w:ilvl w:val="1"/>
          <w:numId w:val="1"/>
        </w:numPr>
        <w:spacing w:after="240" w:line="242" w:lineRule="auto"/>
        <w:ind w:hanging="711"/>
      </w:pPr>
      <w:r>
        <w:t xml:space="preserve">DfE guidance is that part-time timetables </w:t>
      </w:r>
      <w:r>
        <w:rPr>
          <w:b/>
        </w:rPr>
        <w:t>should not</w:t>
      </w:r>
      <w:r>
        <w:t xml:space="preserve"> be used as a solution to behavioural problems and/or as a sanction. However, Governing bodies have the power to direct a pupil off-</w:t>
      </w:r>
      <w:r>
        <w:t>site for education as an intervention to improve his or her behaviour. (see 4.2.5) The Secretary of State has through regulations</w:t>
      </w:r>
      <w:r>
        <w:rPr>
          <w:color w:val="0070C0"/>
          <w:u w:val="single" w:color="0070C0"/>
        </w:rPr>
        <w:t xml:space="preserve"> </w:t>
      </w:r>
      <w:r>
        <w:t>(refer: Alternative Provision (DfE January 2013) Statutory guidance for local authorities)</w:t>
      </w:r>
      <w:r>
        <w:rPr>
          <w:color w:val="0070C0"/>
          <w:u w:val="single" w:color="0070C0"/>
        </w:rPr>
        <w:t xml:space="preserve"> </w:t>
      </w:r>
      <w:r>
        <w:t>set out the parameters concerning s</w:t>
      </w:r>
      <w:r>
        <w:t xml:space="preserve">chools’ use of this power. </w:t>
      </w:r>
      <w:r>
        <w:rPr>
          <w:color w:val="0070C0"/>
        </w:rPr>
        <w:t xml:space="preserve"> </w:t>
      </w:r>
    </w:p>
    <w:p w:rsidR="007F74B6" w:rsidRDefault="00CC2717">
      <w:pPr>
        <w:ind w:left="706"/>
      </w:pPr>
      <w:r>
        <w:t xml:space="preserve">In such circumstances, the governing body must:  </w:t>
      </w:r>
    </w:p>
    <w:p w:rsidR="007F74B6" w:rsidRDefault="00CC2717">
      <w:pPr>
        <w:numPr>
          <w:ilvl w:val="2"/>
          <w:numId w:val="4"/>
        </w:numPr>
      </w:pPr>
      <w:r>
        <w:t>Ensure that parents (and the local authority where the pupil has a statement of special educational needs) are given clear information about the placement: why, when, where, and</w:t>
      </w:r>
      <w:r>
        <w:t xml:space="preserve"> how it will be reviewed;  </w:t>
      </w:r>
    </w:p>
    <w:p w:rsidR="007F74B6" w:rsidRDefault="00CC2717">
      <w:pPr>
        <w:numPr>
          <w:ilvl w:val="2"/>
          <w:numId w:val="4"/>
        </w:numPr>
      </w:pPr>
      <w:r>
        <w:t xml:space="preserve">Keep the placement under review and involve parents in the review. The regulations specify regular reviews but do not specify how often reviews must take place (that should be decided on a case-by-case basis). Reviews should be </w:t>
      </w:r>
      <w:r>
        <w:t xml:space="preserve">frequent enough to provide assurance that the off-site education is achieving its objectives and that the pupil is benefitting from it; and  </w:t>
      </w:r>
    </w:p>
    <w:p w:rsidR="007F74B6" w:rsidRDefault="00CC2717">
      <w:pPr>
        <w:numPr>
          <w:ilvl w:val="2"/>
          <w:numId w:val="4"/>
        </w:numPr>
      </w:pPr>
      <w:r>
        <w:t>Have regard to guidance from the Secretary of State on the use of this power – found in the following statutory gu</w:t>
      </w:r>
      <w:r>
        <w:t xml:space="preserve">idance “Alternative Provision (DfE  January 2013)”   paragraph 41. </w:t>
      </w:r>
    </w:p>
    <w:p w:rsidR="007F74B6" w:rsidRDefault="00CC2717">
      <w:pPr>
        <w:spacing w:after="0" w:line="259" w:lineRule="auto"/>
        <w:ind w:left="711"/>
      </w:pPr>
      <w:r>
        <w:t xml:space="preserve"> </w:t>
      </w:r>
    </w:p>
    <w:p w:rsidR="007F74B6" w:rsidRDefault="00CC2717">
      <w:pPr>
        <w:spacing w:after="0" w:line="259" w:lineRule="auto"/>
      </w:pPr>
      <w:r>
        <w:t xml:space="preserve"> </w:t>
      </w:r>
    </w:p>
    <w:p w:rsidR="007F74B6" w:rsidRDefault="00CC2717">
      <w:pPr>
        <w:numPr>
          <w:ilvl w:val="1"/>
          <w:numId w:val="1"/>
        </w:numPr>
        <w:ind w:hanging="711"/>
      </w:pPr>
      <w:r>
        <w:t>Where part-time/reduced timetables are put in place it is expected that school leaders will follow best practice as set out in this Protocol to ensure that the pupil concerned is safe,</w:t>
      </w:r>
      <w:r>
        <w:t xml:space="preserve"> is receiving the support they require and is able to return to full time education as quickly as possible.</w:t>
      </w:r>
      <w:r>
        <w:rPr>
          <w:b/>
        </w:rPr>
        <w:t xml:space="preserve"> </w:t>
      </w:r>
    </w:p>
    <w:p w:rsidR="007F74B6" w:rsidRDefault="00CC2717">
      <w:pPr>
        <w:spacing w:after="0" w:line="259" w:lineRule="auto"/>
      </w:pPr>
      <w:r>
        <w:t xml:space="preserve"> </w:t>
      </w:r>
    </w:p>
    <w:p w:rsidR="007F74B6" w:rsidRDefault="00CC2717">
      <w:pPr>
        <w:numPr>
          <w:ilvl w:val="1"/>
          <w:numId w:val="1"/>
        </w:numPr>
        <w:ind w:hanging="711"/>
      </w:pPr>
      <w:r>
        <w:t xml:space="preserve">In most cases in Leeds part-time or reduced timetables are used for one of two reasons: </w:t>
      </w:r>
    </w:p>
    <w:p w:rsidR="007F74B6" w:rsidRDefault="00CC2717">
      <w:pPr>
        <w:spacing w:after="23" w:line="259" w:lineRule="auto"/>
      </w:pPr>
      <w:r>
        <w:rPr>
          <w:b/>
        </w:rPr>
        <w:t xml:space="preserve"> </w:t>
      </w:r>
    </w:p>
    <w:p w:rsidR="007F74B6" w:rsidRDefault="00CC2717">
      <w:pPr>
        <w:numPr>
          <w:ilvl w:val="2"/>
          <w:numId w:val="1"/>
        </w:numPr>
        <w:spacing w:after="45" w:line="242" w:lineRule="auto"/>
        <w:ind w:hanging="360"/>
      </w:pPr>
      <w:r>
        <w:t xml:space="preserve">as part of their reintegration approach for pupils who have not attended school for a period of time due to illness, disability, mental health issues, family circumstances, etc. </w:t>
      </w:r>
    </w:p>
    <w:p w:rsidR="007F74B6" w:rsidRDefault="00CC2717">
      <w:pPr>
        <w:numPr>
          <w:ilvl w:val="2"/>
          <w:numId w:val="1"/>
        </w:numPr>
        <w:ind w:hanging="360"/>
      </w:pPr>
      <w:r>
        <w:t xml:space="preserve">as a short term planned intervention of managing pupils at risk of exclusion </w:t>
      </w:r>
      <w:r>
        <w:t xml:space="preserve">in order to  provide support and/or respite for pupils. </w:t>
      </w:r>
    </w:p>
    <w:p w:rsidR="007F74B6" w:rsidRDefault="00CC2717">
      <w:pPr>
        <w:spacing w:after="0" w:line="259" w:lineRule="auto"/>
        <w:ind w:left="711"/>
      </w:pPr>
      <w:r>
        <w:t xml:space="preserve"> </w:t>
      </w:r>
    </w:p>
    <w:p w:rsidR="007F74B6" w:rsidRDefault="00CC2717">
      <w:pPr>
        <w:ind w:left="706"/>
      </w:pPr>
      <w:r>
        <w:t xml:space="preserve">(N.B. In respect of children and young people with clearly identified SEMH needs,  a reduced time-table should only be considered as part of a planned time-limited </w:t>
      </w:r>
      <w:r>
        <w:lastRenderedPageBreak/>
        <w:t>intervention and only following a</w:t>
      </w:r>
      <w:r>
        <w:t xml:space="preserve">ctions identified in the local authority SEMH pathways referral form at wave 1 2 and 3 refer: </w:t>
      </w:r>
      <w:r>
        <w:rPr>
          <w:b/>
        </w:rPr>
        <w:t>Appendix 1)</w:t>
      </w:r>
      <w:r>
        <w:t xml:space="preserve"> </w:t>
      </w:r>
    </w:p>
    <w:p w:rsidR="007F74B6" w:rsidRDefault="00CC2717">
      <w:pPr>
        <w:spacing w:after="0" w:line="259" w:lineRule="auto"/>
        <w:ind w:left="711"/>
      </w:pPr>
      <w:r>
        <w:t xml:space="preserve"> </w:t>
      </w:r>
    </w:p>
    <w:p w:rsidR="007F74B6" w:rsidRDefault="00CC2717">
      <w:pPr>
        <w:spacing w:after="0" w:line="259" w:lineRule="auto"/>
        <w:ind w:left="711"/>
      </w:pPr>
      <w:r>
        <w:t xml:space="preserve"> </w:t>
      </w:r>
    </w:p>
    <w:p w:rsidR="007F74B6" w:rsidRDefault="00CC2717">
      <w:pPr>
        <w:spacing w:after="0" w:line="259" w:lineRule="auto"/>
      </w:pPr>
      <w:r>
        <w:t xml:space="preserve"> </w:t>
      </w:r>
    </w:p>
    <w:p w:rsidR="007F74B6" w:rsidRDefault="00CC2717">
      <w:pPr>
        <w:spacing w:after="0" w:line="259" w:lineRule="auto"/>
      </w:pPr>
      <w:r>
        <w:t xml:space="preserve"> </w:t>
      </w:r>
    </w:p>
    <w:p w:rsidR="007F74B6" w:rsidRDefault="00CC2717">
      <w:pPr>
        <w:spacing w:after="0" w:line="259" w:lineRule="auto"/>
      </w:pPr>
      <w:r>
        <w:t xml:space="preserve"> </w:t>
      </w:r>
    </w:p>
    <w:p w:rsidR="007F74B6" w:rsidRDefault="00CC2717">
      <w:pPr>
        <w:spacing w:after="0" w:line="259" w:lineRule="auto"/>
      </w:pPr>
      <w:r>
        <w:t xml:space="preserve"> </w:t>
      </w:r>
    </w:p>
    <w:p w:rsidR="007F74B6" w:rsidRDefault="00CC2717">
      <w:pPr>
        <w:numPr>
          <w:ilvl w:val="0"/>
          <w:numId w:val="1"/>
        </w:numPr>
        <w:spacing w:after="0" w:line="259" w:lineRule="auto"/>
        <w:ind w:hanging="721"/>
      </w:pPr>
      <w:r>
        <w:rPr>
          <w:b/>
        </w:rPr>
        <w:t xml:space="preserve">The Law </w:t>
      </w:r>
    </w:p>
    <w:p w:rsidR="007F74B6" w:rsidRDefault="00CC2717">
      <w:pPr>
        <w:spacing w:after="0" w:line="259" w:lineRule="auto"/>
      </w:pPr>
      <w:r>
        <w:t xml:space="preserve"> </w:t>
      </w:r>
    </w:p>
    <w:p w:rsidR="007F74B6" w:rsidRDefault="00CC2717">
      <w:pPr>
        <w:ind w:left="706"/>
      </w:pPr>
      <w:r>
        <w:t>All children, regardless of their circumstances, are entitled to a full time education which is suitable to their age, ability, aptitude and any special educational needs they may have and schools have a statutory duty to provide full time education for al</w:t>
      </w:r>
      <w:r>
        <w:t xml:space="preserve">l pupils.  The Local Authority has a statutory duty to ensure that full-time provision is made available, appropriate to their needs, for all pupils deemed fit for school.  For pupils deemed as not fit to attend school because of medical reasons the Local </w:t>
      </w:r>
      <w:r>
        <w:t xml:space="preserve">Authority Medical Needs Policy must be followed i.e. the child will remain on their principal school roll as the aim should be that such a child will return. </w:t>
      </w:r>
    </w:p>
    <w:p w:rsidR="007F74B6" w:rsidRDefault="00CC2717">
      <w:pPr>
        <w:spacing w:after="0" w:line="259" w:lineRule="auto"/>
      </w:pPr>
      <w:r>
        <w:t xml:space="preserve"> </w:t>
      </w:r>
    </w:p>
    <w:p w:rsidR="007F74B6" w:rsidRDefault="00CC2717">
      <w:pPr>
        <w:numPr>
          <w:ilvl w:val="0"/>
          <w:numId w:val="1"/>
        </w:numPr>
        <w:spacing w:after="0" w:line="259" w:lineRule="auto"/>
        <w:ind w:hanging="721"/>
      </w:pPr>
      <w:r>
        <w:rPr>
          <w:b/>
        </w:rPr>
        <w:t xml:space="preserve">What is 'full time’ education?  </w:t>
      </w:r>
    </w:p>
    <w:p w:rsidR="007F74B6" w:rsidRDefault="00CC2717">
      <w:pPr>
        <w:spacing w:after="0" w:line="259" w:lineRule="auto"/>
      </w:pPr>
      <w:r>
        <w:rPr>
          <w:b/>
        </w:rPr>
        <w:t xml:space="preserve"> </w:t>
      </w:r>
    </w:p>
    <w:p w:rsidR="007F74B6" w:rsidRDefault="00CC2717">
      <w:pPr>
        <w:ind w:left="706"/>
      </w:pPr>
      <w:r>
        <w:t>The LSCB believes all pupils should receive full time educat</w:t>
      </w:r>
      <w:r>
        <w:t xml:space="preserve">ion commensurate with their key stage as set out below, namely: </w:t>
      </w:r>
    </w:p>
    <w:p w:rsidR="007F74B6" w:rsidRDefault="00CC2717">
      <w:pPr>
        <w:spacing w:after="23" w:line="259" w:lineRule="auto"/>
        <w:ind w:left="721"/>
      </w:pPr>
      <w:r>
        <w:rPr>
          <w:b/>
        </w:rPr>
        <w:t xml:space="preserve"> </w:t>
      </w:r>
    </w:p>
    <w:p w:rsidR="007F74B6" w:rsidRDefault="00CC2717">
      <w:pPr>
        <w:numPr>
          <w:ilvl w:val="2"/>
          <w:numId w:val="2"/>
        </w:numPr>
        <w:ind w:hanging="720"/>
      </w:pPr>
      <w:r>
        <w:t xml:space="preserve">21 hours at Key stage 1 </w:t>
      </w:r>
    </w:p>
    <w:p w:rsidR="007F74B6" w:rsidRDefault="00CC2717">
      <w:pPr>
        <w:numPr>
          <w:ilvl w:val="2"/>
          <w:numId w:val="2"/>
        </w:numPr>
        <w:ind w:hanging="720"/>
      </w:pPr>
      <w:r>
        <w:t xml:space="preserve">23.5 hours at Key Stage 2 </w:t>
      </w:r>
    </w:p>
    <w:p w:rsidR="007F74B6" w:rsidRDefault="00CC2717">
      <w:pPr>
        <w:numPr>
          <w:ilvl w:val="2"/>
          <w:numId w:val="2"/>
        </w:numPr>
        <w:ind w:hanging="720"/>
      </w:pPr>
      <w:r>
        <w:t xml:space="preserve">24 hours at Key Stage 3 </w:t>
      </w:r>
    </w:p>
    <w:p w:rsidR="007F74B6" w:rsidRDefault="00CC2717">
      <w:pPr>
        <w:numPr>
          <w:ilvl w:val="2"/>
          <w:numId w:val="2"/>
        </w:numPr>
        <w:ind w:hanging="720"/>
      </w:pPr>
      <w:r>
        <w:t xml:space="preserve">24 hours at Key Stage 4 (Year 10) </w:t>
      </w:r>
    </w:p>
    <w:p w:rsidR="007F74B6" w:rsidRDefault="00CC2717">
      <w:pPr>
        <w:numPr>
          <w:ilvl w:val="2"/>
          <w:numId w:val="2"/>
        </w:numPr>
        <w:ind w:hanging="720"/>
      </w:pPr>
      <w:r>
        <w:t xml:space="preserve">25 hours at Key Stage 4 (Year 11) </w:t>
      </w:r>
    </w:p>
    <w:p w:rsidR="007F74B6" w:rsidRDefault="00CC2717">
      <w:pPr>
        <w:spacing w:after="0" w:line="259" w:lineRule="auto"/>
        <w:ind w:left="721"/>
      </w:pPr>
      <w:r>
        <w:t xml:space="preserve"> </w:t>
      </w:r>
    </w:p>
    <w:p w:rsidR="007F74B6" w:rsidRDefault="00CC2717">
      <w:pPr>
        <w:ind w:left="706"/>
      </w:pPr>
      <w:r>
        <w:t>This is the minimum number of hours a ch</w:t>
      </w:r>
      <w:r>
        <w:t>ild is expected to attend in order to ensure the full and broad curriculum is offered. When identifying whether a pupil is being offered a ‘reduced timetable’ these hours should be considered. However, where all other pupils of the same age are being offer</w:t>
      </w:r>
      <w:r>
        <w:t xml:space="preserve">ed more hours than those listed above as the standard offer, any pupil receiving less than this offer would be considered as receiving a reduced timetable.  </w:t>
      </w:r>
    </w:p>
    <w:p w:rsidR="007F74B6" w:rsidRDefault="00CC2717">
      <w:pPr>
        <w:spacing w:after="0" w:line="259" w:lineRule="auto"/>
        <w:ind w:left="721"/>
      </w:pPr>
      <w:r>
        <w:t xml:space="preserve">  </w:t>
      </w:r>
    </w:p>
    <w:p w:rsidR="007F74B6" w:rsidRDefault="00CC2717">
      <w:pPr>
        <w:ind w:left="706"/>
      </w:pPr>
      <w:r>
        <w:t>Every day a school is open is divided into 2 sessions where the register must be taken at the s</w:t>
      </w:r>
      <w:r>
        <w:t xml:space="preserve">tart of the school day and again in the afternoon.  </w:t>
      </w:r>
    </w:p>
    <w:p w:rsidR="007F74B6" w:rsidRDefault="00CC2717">
      <w:pPr>
        <w:spacing w:after="0" w:line="259" w:lineRule="auto"/>
      </w:pPr>
      <w:r>
        <w:t xml:space="preserve"> </w:t>
      </w:r>
    </w:p>
    <w:p w:rsidR="007F74B6" w:rsidRDefault="00CC2717">
      <w:pPr>
        <w:ind w:left="706"/>
      </w:pPr>
      <w:r>
        <w:t>Maintained schools must be open to students for no less than 380 sessions (190 days) per year. A full time education would mean that pupils are offered 380 sessions (or 190 days) per year. Anything les</w:t>
      </w:r>
      <w:r>
        <w:t xml:space="preserve">s than this, would mean that the pupil is being offered a reduced / part time timetable (NB. A pupil receiving a number of hours </w:t>
      </w:r>
      <w:r>
        <w:lastRenderedPageBreak/>
        <w:t>equivalent to all other pupils, but over 4 days per week would be considered to be on a reduced timetable as they are not being</w:t>
      </w:r>
      <w:r>
        <w:t xml:space="preserve"> offered 190 days per year).  </w:t>
      </w:r>
    </w:p>
    <w:p w:rsidR="007F74B6" w:rsidRDefault="00CC2717">
      <w:pPr>
        <w:spacing w:after="0" w:line="259" w:lineRule="auto"/>
        <w:ind w:left="721"/>
      </w:pPr>
      <w:r>
        <w:t xml:space="preserve"> </w:t>
      </w:r>
    </w:p>
    <w:p w:rsidR="007F74B6" w:rsidRDefault="00CC2717">
      <w:pPr>
        <w:ind w:left="706"/>
      </w:pPr>
      <w:r>
        <w:t xml:space="preserve">Academies can set their own school year but are required to consider the guidance on full time provision and refer to this as good practice.  </w:t>
      </w:r>
    </w:p>
    <w:p w:rsidR="007F74B6" w:rsidRDefault="00CC2717">
      <w:pPr>
        <w:spacing w:after="0" w:line="259" w:lineRule="auto"/>
        <w:ind w:left="721"/>
      </w:pPr>
      <w:r>
        <w:t xml:space="preserve"> </w:t>
      </w:r>
    </w:p>
    <w:p w:rsidR="007F74B6" w:rsidRDefault="00CC2717">
      <w:pPr>
        <w:spacing w:after="0" w:line="259" w:lineRule="auto"/>
        <w:ind w:left="721"/>
      </w:pPr>
      <w:r>
        <w:t xml:space="preserve"> </w:t>
      </w:r>
    </w:p>
    <w:p w:rsidR="007F74B6" w:rsidRDefault="00CC2717">
      <w:pPr>
        <w:spacing w:after="0" w:line="259" w:lineRule="auto"/>
        <w:ind w:left="721"/>
      </w:pPr>
      <w:r>
        <w:t xml:space="preserve"> </w:t>
      </w:r>
    </w:p>
    <w:p w:rsidR="007F74B6" w:rsidRDefault="00CC2717">
      <w:pPr>
        <w:spacing w:after="0" w:line="259" w:lineRule="auto"/>
        <w:ind w:left="721"/>
      </w:pPr>
      <w:r>
        <w:t xml:space="preserve"> </w:t>
      </w:r>
    </w:p>
    <w:p w:rsidR="007F74B6" w:rsidRDefault="00CC2717">
      <w:pPr>
        <w:numPr>
          <w:ilvl w:val="0"/>
          <w:numId w:val="5"/>
        </w:numPr>
        <w:spacing w:after="0" w:line="259" w:lineRule="auto"/>
        <w:ind w:hanging="721"/>
      </w:pPr>
      <w:r>
        <w:rPr>
          <w:b/>
        </w:rPr>
        <w:t xml:space="preserve">Use of Part Time/ Reduced Timetables </w:t>
      </w:r>
    </w:p>
    <w:p w:rsidR="007F74B6" w:rsidRDefault="00CC2717">
      <w:pPr>
        <w:spacing w:after="0" w:line="259" w:lineRule="auto"/>
      </w:pPr>
      <w:r>
        <w:rPr>
          <w:b/>
        </w:rPr>
        <w:t xml:space="preserve"> </w:t>
      </w:r>
    </w:p>
    <w:p w:rsidR="007F74B6" w:rsidRDefault="00CC2717">
      <w:pPr>
        <w:numPr>
          <w:ilvl w:val="1"/>
          <w:numId w:val="5"/>
        </w:numPr>
        <w:ind w:hanging="721"/>
      </w:pPr>
      <w:r>
        <w:t>Schools have a statutory duty to provide full time education for all pupils. It therefore follows (and has been tested by the Local Government Ombudsman) that schools could be challenged legally if it puts in place a reduced or “part-time” timetable for an</w:t>
      </w:r>
      <w:r>
        <w:t>y reason.</w:t>
      </w:r>
      <w:r>
        <w:rPr>
          <w:b/>
        </w:rPr>
        <w:t xml:space="preserve"> </w:t>
      </w:r>
    </w:p>
    <w:p w:rsidR="007F74B6" w:rsidRDefault="00CC2717">
      <w:pPr>
        <w:spacing w:after="0" w:line="259" w:lineRule="auto"/>
      </w:pPr>
      <w:r>
        <w:rPr>
          <w:b/>
        </w:rPr>
        <w:t xml:space="preserve"> </w:t>
      </w:r>
    </w:p>
    <w:p w:rsidR="007F74B6" w:rsidRDefault="00CC2717">
      <w:pPr>
        <w:numPr>
          <w:ilvl w:val="1"/>
          <w:numId w:val="5"/>
        </w:numPr>
        <w:ind w:hanging="721"/>
      </w:pPr>
      <w:r>
        <w:t>That said it is accepted that in exceptional circumstances there may be occasions where it is in the best interests of the pupil for a temporarily reduced or part-time timetable to be put in place to meet their individual needs.  In these circ</w:t>
      </w:r>
      <w:r>
        <w:t xml:space="preserve">umstances a part-time timetable should only be put in place where: </w:t>
      </w:r>
    </w:p>
    <w:p w:rsidR="007F74B6" w:rsidRDefault="00CC2717">
      <w:pPr>
        <w:spacing w:after="0" w:line="259" w:lineRule="auto"/>
        <w:ind w:left="721"/>
      </w:pPr>
      <w:r>
        <w:rPr>
          <w:b/>
        </w:rPr>
        <w:t xml:space="preserve"> </w:t>
      </w:r>
    </w:p>
    <w:p w:rsidR="007F74B6" w:rsidRDefault="00CC2717">
      <w:pPr>
        <w:numPr>
          <w:ilvl w:val="2"/>
          <w:numId w:val="5"/>
        </w:numPr>
        <w:ind w:hanging="850"/>
      </w:pPr>
      <w:r>
        <w:t xml:space="preserve">A school has explored all other options for providing support to enable a pupil to </w:t>
      </w:r>
    </w:p>
    <w:p w:rsidR="007F74B6" w:rsidRDefault="00CC2717">
      <w:pPr>
        <w:ind w:left="850"/>
      </w:pPr>
      <w:r>
        <w:t>attend on a full time basis including consideration through the Team Around the Child process, discuss</w:t>
      </w:r>
      <w:r>
        <w:t xml:space="preserve">ions with  specialist support services and/or referral to the Area Inclusion Partnership for support for excluded and vulnerable pupils. </w:t>
      </w:r>
    </w:p>
    <w:p w:rsidR="007F74B6" w:rsidRDefault="00CC2717">
      <w:pPr>
        <w:spacing w:after="0" w:line="259" w:lineRule="auto"/>
        <w:ind w:left="1441"/>
      </w:pPr>
      <w:r>
        <w:t xml:space="preserve"> </w:t>
      </w:r>
    </w:p>
    <w:p w:rsidR="007F74B6" w:rsidRDefault="00CC2717">
      <w:pPr>
        <w:numPr>
          <w:ilvl w:val="2"/>
          <w:numId w:val="5"/>
        </w:numPr>
        <w:ind w:hanging="850"/>
      </w:pPr>
      <w:r>
        <w:t xml:space="preserve">There has been a Team Around the Child meeting, which includes an Early Help Assessment (EHA), and it is agreed by all parties, including the parent/carer, that a temporary part-time timetable is appropriate for the pupil concerned and this is recorded. </w:t>
      </w:r>
    </w:p>
    <w:p w:rsidR="007F74B6" w:rsidRDefault="00CC2717">
      <w:pPr>
        <w:spacing w:after="0" w:line="259" w:lineRule="auto"/>
      </w:pPr>
      <w:r>
        <w:t xml:space="preserve"> </w:t>
      </w:r>
    </w:p>
    <w:p w:rsidR="007F74B6" w:rsidRDefault="00CC2717">
      <w:pPr>
        <w:numPr>
          <w:ilvl w:val="2"/>
          <w:numId w:val="5"/>
        </w:numPr>
        <w:ind w:hanging="850"/>
      </w:pPr>
      <w:r>
        <w:t xml:space="preserve">Where a school arranges for a pupil to receive education via an alternative provider, </w:t>
      </w:r>
    </w:p>
    <w:p w:rsidR="007F74B6" w:rsidRDefault="00CC2717">
      <w:pPr>
        <w:ind w:left="850"/>
      </w:pPr>
      <w:r>
        <w:t>the school retains the responsibility for ensuring that a pupil receives their full time entitlement to education. Therefore, if the alternative provision does not prov</w:t>
      </w:r>
      <w:r>
        <w:t xml:space="preserve">ide a full time education (equivalent to the number of hours offered to all other pupils on roll) then the school must follow the guidance in relation to reduced / part time timetables.    </w:t>
      </w:r>
    </w:p>
    <w:p w:rsidR="007F74B6" w:rsidRDefault="00CC2717">
      <w:pPr>
        <w:spacing w:after="0" w:line="259" w:lineRule="auto"/>
      </w:pPr>
      <w:r>
        <w:t xml:space="preserve"> </w:t>
      </w:r>
    </w:p>
    <w:p w:rsidR="007F74B6" w:rsidRDefault="00CC2717">
      <w:pPr>
        <w:spacing w:after="0" w:line="259" w:lineRule="auto"/>
      </w:pPr>
      <w:r>
        <w:t xml:space="preserve"> </w:t>
      </w:r>
    </w:p>
    <w:p w:rsidR="007F74B6" w:rsidRDefault="00CC2717">
      <w:pPr>
        <w:numPr>
          <w:ilvl w:val="1"/>
          <w:numId w:val="5"/>
        </w:numPr>
        <w:spacing w:after="0" w:line="259" w:lineRule="auto"/>
        <w:ind w:hanging="721"/>
      </w:pPr>
      <w:r>
        <w:rPr>
          <w:b/>
        </w:rPr>
        <w:t xml:space="preserve">Children Looked After. </w:t>
      </w:r>
    </w:p>
    <w:p w:rsidR="007F74B6" w:rsidRDefault="00CC2717">
      <w:pPr>
        <w:ind w:left="706"/>
      </w:pPr>
      <w:r>
        <w:t>Children who are looked after are some of our most vulnerable pupils and therefore a reduced timetable should only be implemented in very limited circumstances when all other interventions have been tried. For children who are looked after the Virtual Head</w:t>
      </w:r>
      <w:r>
        <w:t xml:space="preserve"> teacher and named social worker </w:t>
      </w:r>
      <w:r>
        <w:rPr>
          <w:b/>
          <w:u w:val="single" w:color="000000"/>
        </w:rPr>
        <w:t>must</w:t>
      </w:r>
      <w:r>
        <w:t xml:space="preserve"> be consulted and agree to the arrangements. These arrangements must be formally agreed by all stakeholders and recorded within the pupil’s Personal Education Plan. </w:t>
      </w:r>
    </w:p>
    <w:p w:rsidR="007F74B6" w:rsidRDefault="00CC2717">
      <w:pPr>
        <w:spacing w:after="0" w:line="259" w:lineRule="auto"/>
      </w:pPr>
      <w:r>
        <w:t xml:space="preserve"> </w:t>
      </w:r>
    </w:p>
    <w:p w:rsidR="007F74B6" w:rsidRDefault="00CC2717">
      <w:pPr>
        <w:numPr>
          <w:ilvl w:val="1"/>
          <w:numId w:val="5"/>
        </w:numPr>
        <w:spacing w:after="0" w:line="259" w:lineRule="auto"/>
        <w:ind w:hanging="721"/>
      </w:pPr>
      <w:r>
        <w:rPr>
          <w:b/>
        </w:rPr>
        <w:t>Children with an Education Health and Care Plan (EH</w:t>
      </w:r>
      <w:r>
        <w:rPr>
          <w:b/>
        </w:rPr>
        <w:t>CP).</w:t>
      </w:r>
      <w:r>
        <w:t xml:space="preserve"> </w:t>
      </w:r>
    </w:p>
    <w:p w:rsidR="007F74B6" w:rsidRDefault="00CC2717">
      <w:pPr>
        <w:spacing w:after="37"/>
        <w:ind w:left="706"/>
      </w:pPr>
      <w:r>
        <w:t xml:space="preserve">For children with an EHCP the SEND Casework Officer or Manager </w:t>
      </w:r>
      <w:r>
        <w:rPr>
          <w:b/>
          <w:u w:val="single" w:color="000000"/>
        </w:rPr>
        <w:t>must</w:t>
      </w:r>
      <w:r>
        <w:t xml:space="preserve"> be consulted and agree to the arrangements. For pupils with a Statement of Special Educational Needs or an Education, Health &amp; Care Plan (EHCP) a reduced timetable should only be use</w:t>
      </w:r>
      <w:r>
        <w:t xml:space="preserve">d in very limited circumstances. A pupil should not be put on a reduced timetable because of their special educational need as this may constitute discrimination. In some cases a special educational need may also be a disability and therefore constitute a </w:t>
      </w:r>
      <w:r>
        <w:t xml:space="preserve">protected characteristic under the Equality Act 2010. Therfore: </w:t>
      </w:r>
    </w:p>
    <w:p w:rsidR="007F74B6" w:rsidRDefault="00CC2717">
      <w:pPr>
        <w:numPr>
          <w:ilvl w:val="3"/>
          <w:numId w:val="6"/>
        </w:numPr>
        <w:spacing w:after="36"/>
        <w:ind w:hanging="361"/>
      </w:pPr>
      <w:r>
        <w:t xml:space="preserve">Schools should ensure that the provision made in the EHCP or statement is used to meet the child's needs. </w:t>
      </w:r>
    </w:p>
    <w:p w:rsidR="007F74B6" w:rsidRDefault="00CC2717">
      <w:pPr>
        <w:numPr>
          <w:ilvl w:val="3"/>
          <w:numId w:val="6"/>
        </w:numPr>
        <w:spacing w:after="37"/>
        <w:ind w:hanging="361"/>
      </w:pPr>
      <w:r>
        <w:t>Where a reduced timetable is being considered for a pupil with an EHCP or statement,</w:t>
      </w:r>
      <w:r>
        <w:t xml:space="preserve"> the school must first convene an early annual review to secure the agreement of both parents/carers and the SEND caseworker and to ensure that all elements of the provision are met through the reduced timetable arrangement. Under the SEND Code of Practice</w:t>
      </w:r>
      <w:r>
        <w:t xml:space="preserve">, all parties, including parents and young person, must be given at least two weeks' notice of the date of the Annual Review meeting (SEND Code of Practice, para 9.176) and updated reports must be shared with participants prior to the review. </w:t>
      </w:r>
    </w:p>
    <w:p w:rsidR="007F74B6" w:rsidRDefault="00CC2717">
      <w:pPr>
        <w:numPr>
          <w:ilvl w:val="3"/>
          <w:numId w:val="6"/>
        </w:numPr>
        <w:ind w:hanging="361"/>
      </w:pPr>
      <w:r>
        <w:t>This means t</w:t>
      </w:r>
      <w:r>
        <w:t xml:space="preserve">hat no reduced timetable should begin with immediate effect. If it is required as an emergency measure, however, the annual review must be convened within two weeks of the start date with SEND caseworker involved in planning and review. </w:t>
      </w:r>
    </w:p>
    <w:p w:rsidR="007F74B6" w:rsidRDefault="00CC2717">
      <w:pPr>
        <w:spacing w:after="0" w:line="259" w:lineRule="auto"/>
        <w:ind w:left="1441"/>
      </w:pPr>
      <w:r>
        <w:t xml:space="preserve"> </w:t>
      </w:r>
    </w:p>
    <w:p w:rsidR="007F74B6" w:rsidRDefault="00CC2717">
      <w:pPr>
        <w:spacing w:after="0" w:line="259" w:lineRule="auto"/>
        <w:ind w:left="1441"/>
      </w:pPr>
      <w:r>
        <w:t xml:space="preserve"> </w:t>
      </w:r>
    </w:p>
    <w:p w:rsidR="007F74B6" w:rsidRDefault="00CC2717">
      <w:pPr>
        <w:numPr>
          <w:ilvl w:val="1"/>
          <w:numId w:val="5"/>
        </w:numPr>
        <w:spacing w:after="0" w:line="259" w:lineRule="auto"/>
        <w:ind w:hanging="721"/>
      </w:pPr>
      <w:r>
        <w:rPr>
          <w:b/>
        </w:rPr>
        <w:t>Children subje</w:t>
      </w:r>
      <w:r>
        <w:rPr>
          <w:b/>
        </w:rPr>
        <w:t>ct to a Child Protection or Child in Need plan</w:t>
      </w:r>
      <w:r>
        <w:t xml:space="preserve"> </w:t>
      </w:r>
    </w:p>
    <w:p w:rsidR="007F74B6" w:rsidRDefault="00CC2717">
      <w:pPr>
        <w:ind w:left="706"/>
      </w:pPr>
      <w:r>
        <w:t>Children open to social care and subject to child in need or who have child protection plans identified (therefore are open to social care) may be placed at greater risk if placed on a reduced timetable. Ther</w:t>
      </w:r>
      <w:r>
        <w:t>efore any part-time arrangement should only be implemented in the most exceptional circumstances when all other interventions have been tried. Any reduced timetable should only be implemented following a multi-agency review meeting. The purpose of this mee</w:t>
      </w:r>
      <w:r>
        <w:t xml:space="preserve">ting should be to focus on the child’s safety and well-being, and which professional will have oversight of the child’s welfare, during the period that a reduced timetable is in place. </w:t>
      </w:r>
    </w:p>
    <w:p w:rsidR="007F74B6" w:rsidRDefault="00CC2717">
      <w:pPr>
        <w:spacing w:after="0" w:line="259" w:lineRule="auto"/>
        <w:ind w:left="2161"/>
      </w:pPr>
      <w:r>
        <w:rPr>
          <w:color w:val="FF0000"/>
        </w:rPr>
        <w:t xml:space="preserve"> </w:t>
      </w:r>
    </w:p>
    <w:p w:rsidR="007F74B6" w:rsidRDefault="00CC2717">
      <w:pPr>
        <w:spacing w:after="0" w:line="259" w:lineRule="auto"/>
        <w:ind w:left="1441"/>
      </w:pPr>
      <w:r>
        <w:rPr>
          <w:color w:val="FF0000"/>
        </w:rPr>
        <w:t xml:space="preserve"> </w:t>
      </w:r>
    </w:p>
    <w:p w:rsidR="007F74B6" w:rsidRDefault="00CC2717">
      <w:pPr>
        <w:numPr>
          <w:ilvl w:val="1"/>
          <w:numId w:val="5"/>
        </w:numPr>
        <w:ind w:hanging="721"/>
      </w:pPr>
      <w:r>
        <w:t>In all situations (all children) a written plan must be put into p</w:t>
      </w:r>
      <w:r>
        <w:t xml:space="preserve">lace which clearly sets out: </w:t>
      </w:r>
    </w:p>
    <w:p w:rsidR="007F74B6" w:rsidRDefault="00CC2717">
      <w:pPr>
        <w:spacing w:after="0" w:line="259" w:lineRule="auto"/>
        <w:ind w:left="1441"/>
      </w:pPr>
      <w:r>
        <w:t xml:space="preserve"> </w:t>
      </w:r>
    </w:p>
    <w:p w:rsidR="007F74B6" w:rsidRDefault="00CC2717">
      <w:pPr>
        <w:numPr>
          <w:ilvl w:val="2"/>
          <w:numId w:val="5"/>
        </w:numPr>
        <w:ind w:hanging="850"/>
      </w:pPr>
      <w:r>
        <w:t xml:space="preserve">what support will be put in place to enable the pupil to attend school on a full time basis as soon as possible </w:t>
      </w:r>
    </w:p>
    <w:p w:rsidR="007F74B6" w:rsidRDefault="00CC2717">
      <w:pPr>
        <w:spacing w:after="0" w:line="259" w:lineRule="auto"/>
        <w:ind w:left="711"/>
      </w:pPr>
      <w:r>
        <w:t xml:space="preserve"> </w:t>
      </w:r>
    </w:p>
    <w:p w:rsidR="007F74B6" w:rsidRDefault="00CC2717">
      <w:pPr>
        <w:numPr>
          <w:ilvl w:val="2"/>
          <w:numId w:val="5"/>
        </w:numPr>
        <w:ind w:hanging="850"/>
      </w:pPr>
      <w:r>
        <w:t xml:space="preserve">how work will be provided to the pupil whilst they are not on the school/college site </w:t>
      </w:r>
    </w:p>
    <w:p w:rsidR="007F74B6" w:rsidRDefault="00CC2717">
      <w:pPr>
        <w:spacing w:after="0" w:line="259" w:lineRule="auto"/>
        <w:ind w:left="711"/>
      </w:pPr>
      <w:r>
        <w:t xml:space="preserve"> </w:t>
      </w:r>
    </w:p>
    <w:p w:rsidR="007F74B6" w:rsidRDefault="00CC2717">
      <w:pPr>
        <w:numPr>
          <w:ilvl w:val="2"/>
          <w:numId w:val="5"/>
        </w:numPr>
        <w:ind w:hanging="850"/>
      </w:pPr>
      <w:r>
        <w:t xml:space="preserve">how progress will be monitored and reported </w:t>
      </w:r>
    </w:p>
    <w:p w:rsidR="007F74B6" w:rsidRDefault="00CC2717">
      <w:pPr>
        <w:spacing w:after="0" w:line="259" w:lineRule="auto"/>
        <w:ind w:left="1441"/>
      </w:pPr>
      <w:r>
        <w:t xml:space="preserve"> </w:t>
      </w:r>
    </w:p>
    <w:p w:rsidR="007F74B6" w:rsidRDefault="00CC2717">
      <w:pPr>
        <w:numPr>
          <w:ilvl w:val="2"/>
          <w:numId w:val="5"/>
        </w:numPr>
        <w:ind w:hanging="850"/>
      </w:pPr>
      <w:r>
        <w:t xml:space="preserve">how the pupils safety will be assured when they are not on the school site (see </w:t>
      </w:r>
    </w:p>
    <w:p w:rsidR="007F74B6" w:rsidRDefault="00CC2717">
      <w:pPr>
        <w:ind w:left="1561"/>
      </w:pPr>
      <w:r>
        <w:t xml:space="preserve">4.2.7 below) </w:t>
      </w:r>
    </w:p>
    <w:p w:rsidR="007F74B6" w:rsidRDefault="00CC2717">
      <w:pPr>
        <w:spacing w:after="0" w:line="259" w:lineRule="auto"/>
        <w:ind w:left="711"/>
      </w:pPr>
      <w:r>
        <w:t xml:space="preserve"> </w:t>
      </w:r>
    </w:p>
    <w:p w:rsidR="007F74B6" w:rsidRDefault="00CC2717">
      <w:pPr>
        <w:numPr>
          <w:ilvl w:val="2"/>
          <w:numId w:val="5"/>
        </w:numPr>
        <w:ind w:hanging="850"/>
      </w:pPr>
      <w:r>
        <w:rPr>
          <w:b/>
        </w:rPr>
        <w:t>a time limit by which point the pupil is expected to attend full-time</w:t>
      </w:r>
      <w:r>
        <w:t>, with appropriate targets to gradually inc</w:t>
      </w:r>
      <w:r>
        <w:t xml:space="preserve">rease attendance during the period agreed,  prior be provided with alternative provision.  This must not exceed 6 school weeks at the maximum.   </w:t>
      </w:r>
    </w:p>
    <w:p w:rsidR="007F74B6" w:rsidRDefault="00CC2717">
      <w:pPr>
        <w:ind w:left="1561"/>
      </w:pPr>
      <w:r>
        <w:t>If it becomes apparent during the period the arrangements are in place that progress is not being made a revie</w:t>
      </w:r>
      <w:r>
        <w:t xml:space="preserve">w meeting  should be convened to determine what further support needs to be provided or action taken and the EHA updated to reflect the outcome. </w:t>
      </w:r>
    </w:p>
    <w:p w:rsidR="007F74B6" w:rsidRDefault="00CC2717">
      <w:pPr>
        <w:spacing w:after="0" w:line="259" w:lineRule="auto"/>
        <w:ind w:left="711"/>
      </w:pPr>
      <w:r>
        <w:t xml:space="preserve"> </w:t>
      </w:r>
    </w:p>
    <w:p w:rsidR="007F74B6" w:rsidRDefault="00CC2717">
      <w:pPr>
        <w:numPr>
          <w:ilvl w:val="1"/>
          <w:numId w:val="5"/>
        </w:numPr>
        <w:ind w:hanging="721"/>
      </w:pPr>
      <w:r>
        <w:t>Schools have a duty of care for all pupils who are on their school roll (s157 &amp; s175 The Education Act 2002)</w:t>
      </w:r>
      <w:r>
        <w:t>.  Schools must ensure that when a pupil is not expected to attend the school site, there is a written agreement with parents or alternative education providers about who is carrying out the duty of safeguarding for each session.  To this end a risk assess</w:t>
      </w:r>
      <w:r>
        <w:t xml:space="preserve">ment should be carried out prior to implementation of the arrangement which must address: </w:t>
      </w:r>
    </w:p>
    <w:p w:rsidR="007F74B6" w:rsidRDefault="00CC2717">
      <w:pPr>
        <w:spacing w:after="24" w:line="259" w:lineRule="auto"/>
        <w:ind w:left="721"/>
      </w:pPr>
      <w:r>
        <w:t xml:space="preserve"> </w:t>
      </w:r>
    </w:p>
    <w:p w:rsidR="007F74B6" w:rsidRDefault="00CC2717">
      <w:pPr>
        <w:numPr>
          <w:ilvl w:val="4"/>
          <w:numId w:val="7"/>
        </w:numPr>
        <w:ind w:hanging="422"/>
      </w:pPr>
      <w:r>
        <w:t xml:space="preserve">an assessment of the safety and wellbeing of the child </w:t>
      </w:r>
      <w:r>
        <w:rPr>
          <w:rFonts w:ascii="Segoe UI Symbol" w:eastAsia="Segoe UI Symbol" w:hAnsi="Segoe UI Symbol" w:cs="Segoe UI Symbol"/>
        </w:rPr>
        <w:t></w:t>
      </w:r>
      <w:r>
        <w:rPr>
          <w:rFonts w:ascii="Arial" w:eastAsia="Arial" w:hAnsi="Arial" w:cs="Arial"/>
        </w:rPr>
        <w:t xml:space="preserve"> </w:t>
      </w:r>
      <w:r>
        <w:t xml:space="preserve">any Child in Need/Child Protection concerns. </w:t>
      </w:r>
    </w:p>
    <w:p w:rsidR="007F74B6" w:rsidRDefault="00CC2717">
      <w:pPr>
        <w:numPr>
          <w:ilvl w:val="4"/>
          <w:numId w:val="7"/>
        </w:numPr>
        <w:spacing w:after="36"/>
        <w:ind w:hanging="422"/>
      </w:pPr>
      <w:r>
        <w:t xml:space="preserve">the risk of the pupil engaging in criminal activity (Youth Offending Team should be consulted in the case of known offenders) </w:t>
      </w:r>
    </w:p>
    <w:p w:rsidR="007F74B6" w:rsidRDefault="00CC2717">
      <w:pPr>
        <w:numPr>
          <w:ilvl w:val="4"/>
          <w:numId w:val="7"/>
        </w:numPr>
        <w:ind w:hanging="422"/>
      </w:pPr>
      <w:r>
        <w:t xml:space="preserve">the risk of substance misuse, child sexual exploitation or other such issue, while not in receipt of education during the school </w:t>
      </w:r>
      <w:r>
        <w:t xml:space="preserve">day. </w:t>
      </w:r>
    </w:p>
    <w:p w:rsidR="007F74B6" w:rsidRDefault="00CC2717">
      <w:pPr>
        <w:spacing w:after="0" w:line="259" w:lineRule="auto"/>
      </w:pPr>
      <w:r>
        <w:t xml:space="preserve"> </w:t>
      </w:r>
      <w:r>
        <w:tab/>
        <w:t xml:space="preserve"> </w:t>
      </w:r>
    </w:p>
    <w:p w:rsidR="007F74B6" w:rsidRDefault="00CC2717">
      <w:pPr>
        <w:numPr>
          <w:ilvl w:val="1"/>
          <w:numId w:val="5"/>
        </w:numPr>
        <w:ind w:hanging="721"/>
      </w:pPr>
      <w:r>
        <w:t xml:space="preserve">Where a pupil moves school and has at any point been on a reduced/ part time timetable all information relating to this should be sent to the receiving school </w:t>
      </w:r>
    </w:p>
    <w:p w:rsidR="007F74B6" w:rsidRDefault="00CC2717">
      <w:pPr>
        <w:spacing w:after="0" w:line="259" w:lineRule="auto"/>
      </w:pPr>
      <w:r>
        <w:t xml:space="preserve"> </w:t>
      </w:r>
    </w:p>
    <w:p w:rsidR="007F74B6" w:rsidRDefault="00CC2717">
      <w:pPr>
        <w:numPr>
          <w:ilvl w:val="0"/>
          <w:numId w:val="5"/>
        </w:numPr>
        <w:spacing w:after="0" w:line="259" w:lineRule="auto"/>
        <w:ind w:hanging="721"/>
      </w:pPr>
      <w:r>
        <w:rPr>
          <w:b/>
        </w:rPr>
        <w:t xml:space="preserve">Record Keeping, Review and Monitoring  </w:t>
      </w:r>
    </w:p>
    <w:p w:rsidR="007F74B6" w:rsidRDefault="00CC2717">
      <w:pPr>
        <w:spacing w:after="0" w:line="259" w:lineRule="auto"/>
      </w:pPr>
      <w:r>
        <w:t xml:space="preserve"> </w:t>
      </w:r>
    </w:p>
    <w:p w:rsidR="007F74B6" w:rsidRDefault="00CC2717">
      <w:pPr>
        <w:numPr>
          <w:ilvl w:val="1"/>
          <w:numId w:val="5"/>
        </w:numPr>
        <w:ind w:hanging="721"/>
      </w:pPr>
      <w:r>
        <w:t>If a part-</w:t>
      </w:r>
      <w:r>
        <w:t xml:space="preserve">time timetable is considered appropriate, then the school has agreed to a pupil being absent from school for part of the week or day and therefore must record it as authorised absence using the ‘C’ code.  This must not be masked by using any other code. </w:t>
      </w:r>
    </w:p>
    <w:p w:rsidR="007F74B6" w:rsidRDefault="00CC2717">
      <w:pPr>
        <w:spacing w:after="0" w:line="259" w:lineRule="auto"/>
      </w:pPr>
      <w:r>
        <w:t xml:space="preserve"> </w:t>
      </w:r>
    </w:p>
    <w:p w:rsidR="007F74B6" w:rsidRDefault="00CC2717">
      <w:pPr>
        <w:numPr>
          <w:ilvl w:val="1"/>
          <w:numId w:val="5"/>
        </w:numPr>
        <w:ind w:hanging="721"/>
      </w:pPr>
      <w:r>
        <w:t>The support plan should be reviewed and agreed by a member of the senior staff and a school governor (there should be written signed evidence that this stage has been completed).  The designated member of staff should coordinate the review in consultation</w:t>
      </w:r>
      <w:r>
        <w:t xml:space="preserve"> with parents, pupils and other agencies. </w:t>
      </w:r>
    </w:p>
    <w:p w:rsidR="007F74B6" w:rsidRDefault="00CC2717">
      <w:pPr>
        <w:spacing w:after="0" w:line="259" w:lineRule="auto"/>
      </w:pPr>
      <w:r>
        <w:t xml:space="preserve"> </w:t>
      </w:r>
    </w:p>
    <w:p w:rsidR="007F74B6" w:rsidRDefault="00CC2717">
      <w:pPr>
        <w:numPr>
          <w:ilvl w:val="1"/>
          <w:numId w:val="5"/>
        </w:numPr>
        <w:ind w:hanging="721"/>
      </w:pPr>
      <w:r>
        <w:t>The designated member of staff should be responsible for internally reviewing the programme of support offered fortnightly, checking progress against incremental increases in attendance and recording outcomes an</w:t>
      </w:r>
      <w:r>
        <w:t xml:space="preserve">d amendments. </w:t>
      </w:r>
    </w:p>
    <w:p w:rsidR="007F74B6" w:rsidRDefault="00CC2717">
      <w:pPr>
        <w:spacing w:after="0" w:line="259" w:lineRule="auto"/>
      </w:pPr>
      <w:r>
        <w:t xml:space="preserve"> </w:t>
      </w:r>
    </w:p>
    <w:p w:rsidR="007F74B6" w:rsidRDefault="00CC2717">
      <w:pPr>
        <w:numPr>
          <w:ilvl w:val="1"/>
          <w:numId w:val="5"/>
        </w:numPr>
        <w:ind w:hanging="721"/>
      </w:pPr>
      <w:r>
        <w:t xml:space="preserve">The Local Authority and LSCB will monitor the use of part-time timetables, through the s175 annual review monitoring return. </w:t>
      </w:r>
    </w:p>
    <w:p w:rsidR="007F74B6" w:rsidRDefault="00CC2717">
      <w:pPr>
        <w:spacing w:after="0" w:line="259" w:lineRule="auto"/>
      </w:pPr>
      <w:r>
        <w:t xml:space="preserve"> </w:t>
      </w:r>
    </w:p>
    <w:p w:rsidR="007F74B6" w:rsidRDefault="00CC2717">
      <w:pPr>
        <w:spacing w:after="0" w:line="259" w:lineRule="auto"/>
      </w:pPr>
      <w:r>
        <w:t xml:space="preserve"> </w:t>
      </w:r>
      <w:r>
        <w:tab/>
        <w:t xml:space="preserve"> </w:t>
      </w:r>
    </w:p>
    <w:p w:rsidR="007F74B6" w:rsidRDefault="00CC2717">
      <w:pPr>
        <w:spacing w:after="0" w:line="259" w:lineRule="auto"/>
        <w:ind w:left="-5" w:hanging="10"/>
      </w:pPr>
      <w:r>
        <w:rPr>
          <w:b/>
          <w:sz w:val="20"/>
          <w:u w:val="single" w:color="000000"/>
        </w:rPr>
        <w:t>Appendix 1</w:t>
      </w:r>
      <w:r>
        <w:rPr>
          <w:b/>
          <w:sz w:val="20"/>
        </w:rPr>
        <w:t xml:space="preserve"> </w:t>
      </w:r>
    </w:p>
    <w:p w:rsidR="007F74B6" w:rsidRDefault="00CC2717">
      <w:pPr>
        <w:spacing w:after="0" w:line="259" w:lineRule="auto"/>
        <w:ind w:left="2603" w:hanging="10"/>
      </w:pPr>
      <w:r>
        <w:rPr>
          <w:b/>
          <w:sz w:val="20"/>
          <w:u w:val="single" w:color="000000"/>
        </w:rPr>
        <w:t>Wave Support SEMH Children &amp; Young People</w:t>
      </w:r>
      <w:r>
        <w:rPr>
          <w:color w:val="FF0000"/>
          <w:sz w:val="20"/>
        </w:rPr>
        <w:t xml:space="preserve"> </w:t>
      </w:r>
    </w:p>
    <w:p w:rsidR="007F74B6" w:rsidRDefault="00CC2717">
      <w:pPr>
        <w:spacing w:after="0" w:line="259" w:lineRule="auto"/>
        <w:ind w:right="1234"/>
        <w:jc w:val="right"/>
      </w:pPr>
      <w:r>
        <w:rPr>
          <w:sz w:val="20"/>
        </w:rPr>
        <w:t>Please use the following to outline the support stra</w:t>
      </w:r>
      <w:r>
        <w:rPr>
          <w:sz w:val="20"/>
        </w:rPr>
        <w:t xml:space="preserve">tegies and their affect to date </w:t>
      </w:r>
    </w:p>
    <w:p w:rsidR="007F74B6" w:rsidRDefault="00CC2717">
      <w:pPr>
        <w:spacing w:after="0" w:line="259" w:lineRule="auto"/>
      </w:pPr>
      <w:r>
        <w:rPr>
          <w:color w:val="FF0000"/>
          <w:sz w:val="20"/>
        </w:rPr>
        <w:t xml:space="preserve"> </w:t>
      </w:r>
    </w:p>
    <w:tbl>
      <w:tblPr>
        <w:tblStyle w:val="TableGrid"/>
        <w:tblW w:w="10463" w:type="dxa"/>
        <w:tblInd w:w="-739" w:type="dxa"/>
        <w:tblCellMar>
          <w:top w:w="41" w:type="dxa"/>
          <w:left w:w="106" w:type="dxa"/>
          <w:bottom w:w="0" w:type="dxa"/>
          <w:right w:w="60" w:type="dxa"/>
        </w:tblCellMar>
        <w:tblLook w:val="04A0" w:firstRow="1" w:lastRow="0" w:firstColumn="1" w:lastColumn="0" w:noHBand="0" w:noVBand="1"/>
      </w:tblPr>
      <w:tblGrid>
        <w:gridCol w:w="3789"/>
        <w:gridCol w:w="893"/>
        <w:gridCol w:w="860"/>
        <w:gridCol w:w="860"/>
        <w:gridCol w:w="835"/>
        <w:gridCol w:w="3227"/>
      </w:tblGrid>
      <w:tr w:rsidR="007F74B6">
        <w:trPr>
          <w:trHeight w:val="500"/>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b/>
                <w:sz w:val="20"/>
              </w:rPr>
              <w:t xml:space="preserve">Wave 1- Universal Offer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Date initiated </w:t>
            </w:r>
          </w:p>
        </w:tc>
        <w:tc>
          <w:tcPr>
            <w:tcW w:w="2554" w:type="dxa"/>
            <w:gridSpan w:val="3"/>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Review Dates: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Did it work, how was progress measured?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b/>
                <w:sz w:val="20"/>
              </w:rPr>
              <w:t xml:space="preserve">Quality First Teaching Strategies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Positive transition at all Key Stages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499"/>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Inclusive and positive behaviour policy in place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Classroom management plan in place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8"/>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Positive meet and greet every lesson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Strategic seating plan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Consistent use of positive language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499"/>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right="26"/>
            </w:pPr>
            <w:r>
              <w:rPr>
                <w:sz w:val="20"/>
              </w:rPr>
              <w:t xml:space="preserve">Demonstrate and praise positive behaviours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both"/>
            </w:pPr>
            <w:r>
              <w:rPr>
                <w:sz w:val="20"/>
              </w:rPr>
              <w:t xml:space="preserve">School and classroom rules displayed and consistently reinforced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Consistent use of rewards and sanctions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499"/>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Consistent behaviour management strategies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both"/>
            </w:pPr>
            <w:r>
              <w:rPr>
                <w:sz w:val="20"/>
              </w:rPr>
              <w:t xml:space="preserve">Classroom arrangement (seating, lighting, sound etc)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48"/>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b/>
                <w:sz w:val="20"/>
              </w:rPr>
              <w:t xml:space="preserve">Planning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38"/>
              <w:jc w:val="both"/>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Classroom organisation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The curriculum support and promotes emotional health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Appropriate curriculum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00"/>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Differentiation and personalisation of learning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Episodes and transitions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Address the gaps in learning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499"/>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right="5"/>
            </w:pPr>
            <w:r>
              <w:rPr>
                <w:sz w:val="20"/>
              </w:rPr>
              <w:t xml:space="preserve">Opportunities for selfassessment/reflection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48"/>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b/>
                <w:sz w:val="20"/>
              </w:rPr>
              <w:t xml:space="preserve">Learning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38"/>
              <w:jc w:val="both"/>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Teaching styles adapted when necessary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Clear learning and behaviour targets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both"/>
            </w:pPr>
            <w:r>
              <w:rPr>
                <w:sz w:val="20"/>
              </w:rPr>
              <w:t xml:space="preserve">Ongoing monitoring, reviewing and evaluation of progress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Chunk work to enable pupil engagement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3"/>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Clear purpose of learning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Problem Solving buddies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7"/>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Promotion of independent learning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Regular communication with parents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right="4"/>
            </w:pPr>
            <w:r>
              <w:rPr>
                <w:sz w:val="20"/>
              </w:rPr>
              <w:t xml:space="preserve">Effective PSHCE program in place to develop resilience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00"/>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Pupil support mechanisms in place (pupil voice)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3"/>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3"/>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9"/>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bl>
    <w:p w:rsidR="007F74B6" w:rsidRDefault="00CC2717">
      <w:pPr>
        <w:spacing w:after="0" w:line="259" w:lineRule="auto"/>
        <w:ind w:left="4053"/>
        <w:jc w:val="both"/>
      </w:pPr>
      <w:r>
        <w:rPr>
          <w:sz w:val="20"/>
        </w:rPr>
        <w:t xml:space="preserve"> </w:t>
      </w:r>
      <w:r>
        <w:rPr>
          <w:sz w:val="20"/>
        </w:rPr>
        <w:tab/>
        <w:t xml:space="preserve"> </w:t>
      </w:r>
    </w:p>
    <w:tbl>
      <w:tblPr>
        <w:tblStyle w:val="TableGrid"/>
        <w:tblW w:w="10463" w:type="dxa"/>
        <w:tblInd w:w="-739" w:type="dxa"/>
        <w:tblCellMar>
          <w:top w:w="25" w:type="dxa"/>
          <w:left w:w="106" w:type="dxa"/>
          <w:bottom w:w="0" w:type="dxa"/>
          <w:right w:w="37" w:type="dxa"/>
        </w:tblCellMar>
        <w:tblLook w:val="04A0" w:firstRow="1" w:lastRow="0" w:firstColumn="1" w:lastColumn="0" w:noHBand="0" w:noVBand="1"/>
      </w:tblPr>
      <w:tblGrid>
        <w:gridCol w:w="3789"/>
        <w:gridCol w:w="893"/>
        <w:gridCol w:w="860"/>
        <w:gridCol w:w="860"/>
        <w:gridCol w:w="835"/>
        <w:gridCol w:w="3227"/>
      </w:tblGrid>
      <w:tr w:rsidR="007F74B6">
        <w:trPr>
          <w:trHeight w:val="31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b/>
                <w:sz w:val="20"/>
              </w:rPr>
              <w:t xml:space="preserve">Wave 2- Support outside the classroom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7F74B6">
            <w:pPr>
              <w:spacing w:after="160" w:line="259" w:lineRule="auto"/>
            </w:pPr>
          </w:p>
        </w:tc>
        <w:tc>
          <w:tcPr>
            <w:tcW w:w="860" w:type="dxa"/>
            <w:tcBorders>
              <w:top w:val="single" w:sz="4" w:space="0" w:color="000000"/>
              <w:left w:val="single" w:sz="4" w:space="0" w:color="000000"/>
              <w:bottom w:val="single" w:sz="4" w:space="0" w:color="000000"/>
              <w:right w:val="single" w:sz="4" w:space="0" w:color="000000"/>
            </w:tcBorders>
          </w:tcPr>
          <w:p w:rsidR="007F74B6" w:rsidRDefault="007F74B6">
            <w:pPr>
              <w:spacing w:after="160" w:line="259" w:lineRule="auto"/>
            </w:pP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Use of timeout card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Low level reports i.e. Subject, Form Tutor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Use of TA/Learning mentor for 1:1 support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3"/>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Parental engagement meetings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IEP/IBP/PSP/Passport etc. initiated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Regular home/school communication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both"/>
            </w:pPr>
            <w:r>
              <w:rPr>
                <w:sz w:val="20"/>
              </w:rPr>
              <w:t xml:space="preserve">Group work/1:1 work sessions in school to build understanding/skills in….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298"/>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b/>
                <w:sz w:val="20"/>
              </w:rPr>
              <w:t>Internal resources implemented</w:t>
            </w: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r>
      <w:tr w:rsidR="007F74B6">
        <w:trPr>
          <w:trHeight w:val="307"/>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Nurture Groups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SEAL/Social skills group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Home school liaison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Inclusion/learning support units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 Access to specific emotional literacy programmes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Referral to the SENCO to identify deeper learning needs through assessment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In school tests for Dyslexia, Irlens, Lexia etc.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Peer Mentoring in place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Build Staff Capacity to manage SEMH CYP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1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Staff training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1464"/>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b/>
                <w:sz w:val="20"/>
              </w:rPr>
              <w:t xml:space="preserve">Wave 3- Targeted Support  (Interventions that support skills, development and  capacity in Wave 1 &amp;2, but supported by further advice from appropriate professionals)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p w:rsidR="007F74B6" w:rsidRDefault="00CC2717">
            <w:pPr>
              <w:spacing w:after="0" w:line="259" w:lineRule="auto"/>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p>
        </w:tc>
      </w:tr>
      <w:tr w:rsidR="007F74B6">
        <w:trPr>
          <w:trHeight w:val="303"/>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Early help assessment offered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Early help plan (multi-agency) initiated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Referral for cluster support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Counselling/Therapeutic Services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SENIT (Complex Needs Team) involvement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Educational Psychologist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3"/>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Sought advice from the AIP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7"/>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AIP offering outreach support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Referral to the school nursing team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Speech and Language Therapy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Applied for funding for inclusion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Involvement with Stars (Autism)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3"/>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Managed move offered/implemented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Involvement with or referrals to CSWS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rPr>
                <w:sz w:val="20"/>
              </w:rPr>
              <w:t xml:space="preserve"> </w:t>
            </w: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Youth Service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2"/>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7"/>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MindMate Spa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2"/>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CAMHS assessment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2"/>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Youth Offending Service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2"/>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67"/>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6"/>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52"/>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298"/>
        </w:trPr>
        <w:tc>
          <w:tcPr>
            <w:tcW w:w="10463" w:type="dxa"/>
            <w:gridSpan w:val="6"/>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77"/>
              <w:jc w:val="center"/>
            </w:pPr>
            <w:r>
              <w:rPr>
                <w:sz w:val="20"/>
              </w:rPr>
              <w:t>Please give brief details of any known convictions</w:t>
            </w:r>
            <w:r>
              <w:t xml:space="preserve"> </w:t>
            </w:r>
          </w:p>
        </w:tc>
      </w:tr>
    </w:tbl>
    <w:p w:rsidR="007F74B6" w:rsidRDefault="00CC2717">
      <w:pPr>
        <w:spacing w:after="0" w:line="259" w:lineRule="auto"/>
        <w:jc w:val="both"/>
      </w:pPr>
      <w:r>
        <w:rPr>
          <w:rFonts w:ascii="Times New Roman" w:eastAsia="Times New Roman" w:hAnsi="Times New Roman" w:cs="Times New Roman"/>
        </w:rPr>
        <w:t xml:space="preserve"> </w:t>
      </w:r>
    </w:p>
    <w:tbl>
      <w:tblPr>
        <w:tblStyle w:val="TableGrid"/>
        <w:tblW w:w="10463" w:type="dxa"/>
        <w:tblInd w:w="-739" w:type="dxa"/>
        <w:tblCellMar>
          <w:top w:w="41" w:type="dxa"/>
          <w:left w:w="106" w:type="dxa"/>
          <w:bottom w:w="0" w:type="dxa"/>
          <w:right w:w="65" w:type="dxa"/>
        </w:tblCellMar>
        <w:tblLook w:val="04A0" w:firstRow="1" w:lastRow="0" w:firstColumn="1" w:lastColumn="0" w:noHBand="0" w:noVBand="1"/>
      </w:tblPr>
      <w:tblGrid>
        <w:gridCol w:w="3789"/>
        <w:gridCol w:w="893"/>
        <w:gridCol w:w="860"/>
        <w:gridCol w:w="860"/>
        <w:gridCol w:w="835"/>
        <w:gridCol w:w="3227"/>
      </w:tblGrid>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Social Work Service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874"/>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Attending or offered and alternative pathway to support their curriculum offer (college placement)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86"/>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jc w:val="both"/>
            </w:pPr>
            <w:r>
              <w:rPr>
                <w:sz w:val="20"/>
              </w:rPr>
              <w:t xml:space="preserve">Attending an offsite Alternative Provision beyond 1 day per week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Voluntary Sector support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7"/>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MST/Signpost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Any other Alternative Provision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30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(please specify)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500"/>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Application for an Education Health Care Plan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r w:rsidR="007F74B6">
        <w:trPr>
          <w:trHeight w:val="1162"/>
        </w:trPr>
        <w:tc>
          <w:tcPr>
            <w:tcW w:w="3789"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left="5"/>
            </w:pPr>
            <w:r>
              <w:rPr>
                <w:sz w:val="20"/>
              </w:rPr>
              <w:t xml:space="preserve">Interventions that support skills </w:t>
            </w:r>
          </w:p>
          <w:p w:rsidR="007F74B6" w:rsidRDefault="00CC2717">
            <w:pPr>
              <w:spacing w:after="0" w:line="259" w:lineRule="auto"/>
              <w:ind w:left="5"/>
            </w:pPr>
            <w:r>
              <w:rPr>
                <w:sz w:val="20"/>
              </w:rPr>
              <w:t xml:space="preserve">development/ YP capacity as in Wave 2, but informed by further advice from appropriate professionals…..list </w:t>
            </w:r>
          </w:p>
        </w:tc>
        <w:tc>
          <w:tcPr>
            <w:tcW w:w="893"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4"/>
              <w:jc w:val="center"/>
            </w:pPr>
            <w:r>
              <w:rPr>
                <w:sz w:val="20"/>
              </w:rPr>
              <w:t xml:space="preserve"> </w:t>
            </w: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38"/>
              <w:jc w:val="center"/>
            </w:pPr>
            <w:r>
              <w:t xml:space="preserve">     </w:t>
            </w: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48"/>
              <w:jc w:val="center"/>
            </w:pPr>
            <w:r>
              <w:t xml:space="preserve">     </w:t>
            </w:r>
            <w:r>
              <w:rPr>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ind w:right="24"/>
              <w:jc w:val="center"/>
            </w:pPr>
            <w:r>
              <w:t xml:space="preserve">     </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7F74B6" w:rsidRDefault="00CC2717">
            <w:pPr>
              <w:spacing w:after="0" w:line="259" w:lineRule="auto"/>
            </w:pPr>
            <w:r>
              <w:t xml:space="preserve">     </w:t>
            </w:r>
            <w:r>
              <w:rPr>
                <w:sz w:val="20"/>
              </w:rPr>
              <w:t xml:space="preserve"> </w:t>
            </w:r>
          </w:p>
        </w:tc>
      </w:tr>
    </w:tbl>
    <w:p w:rsidR="007F74B6" w:rsidRDefault="00CC2717">
      <w:pPr>
        <w:spacing w:after="0" w:line="259" w:lineRule="auto"/>
        <w:jc w:val="both"/>
      </w:pPr>
      <w:r>
        <w:rPr>
          <w:rFonts w:ascii="Times New Roman" w:eastAsia="Times New Roman" w:hAnsi="Times New Roman" w:cs="Times New Roman"/>
        </w:rPr>
        <w:t xml:space="preserve"> </w:t>
      </w:r>
    </w:p>
    <w:sectPr w:rsidR="007F74B6">
      <w:headerReference w:type="even" r:id="rId25"/>
      <w:headerReference w:type="default" r:id="rId26"/>
      <w:headerReference w:type="first" r:id="rId27"/>
      <w:pgSz w:w="11904" w:h="16838"/>
      <w:pgMar w:top="987" w:right="1435" w:bottom="1445" w:left="1440" w:header="1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2717">
      <w:pPr>
        <w:spacing w:after="0" w:line="240" w:lineRule="auto"/>
      </w:pPr>
      <w:r>
        <w:separator/>
      </w:r>
    </w:p>
  </w:endnote>
  <w:endnote w:type="continuationSeparator" w:id="0">
    <w:p w:rsidR="00000000" w:rsidRDefault="00CC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2717">
      <w:pPr>
        <w:spacing w:after="0" w:line="240" w:lineRule="auto"/>
      </w:pPr>
      <w:r>
        <w:separator/>
      </w:r>
    </w:p>
  </w:footnote>
  <w:footnote w:type="continuationSeparator" w:id="0">
    <w:p w:rsidR="00000000" w:rsidRDefault="00CC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B6" w:rsidRDefault="00CC2717">
    <w:pPr>
      <w:spacing w:after="0" w:line="259" w:lineRule="auto"/>
      <w:ind w:left="-1440" w:right="18"/>
    </w:pPr>
    <w:r>
      <w:rPr>
        <w:noProof/>
        <w:sz w:val="22"/>
      </w:rPr>
      <mc:AlternateContent>
        <mc:Choice Requires="wpg">
          <w:drawing>
            <wp:anchor distT="0" distB="0" distL="114300" distR="114300" simplePos="0" relativeHeight="251658240" behindDoc="0" locked="0" layoutInCell="1" allowOverlap="1">
              <wp:simplePos x="0" y="0"/>
              <wp:positionH relativeFrom="page">
                <wp:posOffset>904875</wp:posOffset>
              </wp:positionH>
              <wp:positionV relativeFrom="page">
                <wp:posOffset>154305</wp:posOffset>
              </wp:positionV>
              <wp:extent cx="2084705" cy="752475"/>
              <wp:effectExtent l="0" t="0" r="0" b="0"/>
              <wp:wrapSquare wrapText="bothSides"/>
              <wp:docPr id="32260" name="Group 32260"/>
              <wp:cNvGraphicFramePr/>
              <a:graphic xmlns:a="http://schemas.openxmlformats.org/drawingml/2006/main">
                <a:graphicData uri="http://schemas.microsoft.com/office/word/2010/wordprocessingGroup">
                  <wpg:wgp>
                    <wpg:cNvGrpSpPr/>
                    <wpg:grpSpPr>
                      <a:xfrm>
                        <a:off x="0" y="0"/>
                        <a:ext cx="2084705" cy="752475"/>
                        <a:chOff x="0" y="0"/>
                        <a:chExt cx="2084705" cy="752475"/>
                      </a:xfrm>
                    </wpg:grpSpPr>
                    <wps:wsp>
                      <wps:cNvPr id="32262" name="Rectangle 32262"/>
                      <wps:cNvSpPr/>
                      <wps:spPr>
                        <a:xfrm>
                          <a:off x="9830" y="295377"/>
                          <a:ext cx="50673" cy="224380"/>
                        </a:xfrm>
                        <a:prstGeom prst="rect">
                          <a:avLst/>
                        </a:prstGeom>
                        <a:ln>
                          <a:noFill/>
                        </a:ln>
                      </wps:spPr>
                      <wps:txbx>
                        <w:txbxContent>
                          <w:p w:rsidR="007F74B6" w:rsidRDefault="00CC2717">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263" name="Rectangle 32263"/>
                      <wps:cNvSpPr/>
                      <wps:spPr>
                        <a:xfrm>
                          <a:off x="9830" y="472160"/>
                          <a:ext cx="50673" cy="224380"/>
                        </a:xfrm>
                        <a:prstGeom prst="rect">
                          <a:avLst/>
                        </a:prstGeom>
                        <a:ln>
                          <a:noFill/>
                        </a:ln>
                      </wps:spPr>
                      <wps:txbx>
                        <w:txbxContent>
                          <w:p w:rsidR="007F74B6" w:rsidRDefault="00CC2717">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2261" name="Picture 32261"/>
                        <pic:cNvPicPr/>
                      </pic:nvPicPr>
                      <pic:blipFill>
                        <a:blip r:embed="rId1"/>
                        <a:stretch>
                          <a:fillRect/>
                        </a:stretch>
                      </pic:blipFill>
                      <pic:spPr>
                        <a:xfrm>
                          <a:off x="0" y="0"/>
                          <a:ext cx="2084705" cy="752475"/>
                        </a:xfrm>
                        <a:prstGeom prst="rect">
                          <a:avLst/>
                        </a:prstGeom>
                      </pic:spPr>
                    </pic:pic>
                  </wpg:wgp>
                </a:graphicData>
              </a:graphic>
            </wp:anchor>
          </w:drawing>
        </mc:Choice>
        <mc:Fallback>
          <w:pict>
            <v:group id="Group 32260" o:spid="_x0000_s1026" style="position:absolute;left:0;text-align:left;margin-left:71.25pt;margin-top:12.15pt;width:164.15pt;height:59.25pt;z-index:251658240;mso-position-horizontal-relative:page;mso-position-vertical-relative:page" coordsize="20847,7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">
              <v:rect id="Rectangle 32262" o:spid="_x0000_s1027" style="position:absolute;left:98;top:29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ur8cA&#10;AADeAAAADwAAAGRycy9kb3ducmV2LnhtbESPQWvCQBSE74L/YXlCb7oxBUmiawi2osdWC9bbI/ua&#10;hGbfhuxq0v76bqHQ4zAz3zCbfDStuFPvGssKlosIBHFpdcOVgrfzfp6AcB5ZY2uZFHyRg3w7nWww&#10;03bgV7qffCUChF2GCmrvu0xKV9Zk0C1sRxy8D9sb9EH2ldQ9DgFuWhlH0UoabDgs1NjRrqby83Qz&#10;Cg5JV7wf7fdQtc/Xw+Xlkj6dU6/Uw2ws1iA8jf4//Nc+agWPcbyK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4Lq/HAAAA3gAAAA8AAAAAAAAAAAAAAAAAmAIAAGRy&#10;cy9kb3ducmV2LnhtbFBLBQYAAAAABAAEAPUAAACMAwAAAAA=&#10;" filled="f" stroked="f">
                <v:textbox inset="0,0,0,0">
                  <w:txbxContent>
                    <w:p w:rsidR="007F74B6" w:rsidRDefault="00CC2717">
                      <w:pPr>
                        <w:spacing w:after="160" w:line="259" w:lineRule="auto"/>
                      </w:pPr>
                      <w:r>
                        <w:rPr>
                          <w:rFonts w:ascii="Times New Roman" w:eastAsia="Times New Roman" w:hAnsi="Times New Roman" w:cs="Times New Roman"/>
                        </w:rPr>
                        <w:t xml:space="preserve"> </w:t>
                      </w:r>
                    </w:p>
                  </w:txbxContent>
                </v:textbox>
              </v:rect>
              <v:rect id="Rectangle 32263" o:spid="_x0000_s1028" style="position:absolute;left:98;top:47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NMcA&#10;AADeAAAADwAAAGRycy9kb3ducmV2LnhtbESPS4vCQBCE74L/YWjBm06MIJp1FPGBHtcHuHtrMr1J&#10;MNMTMqPJ7q/fEQSPRVV9Rc2XrSnFg2pXWFYwGkYgiFOrC84UXM67wRSE88gaS8uk4JccLBfdzhwT&#10;bRs+0uPkMxEg7BJUkHtfJVK6NCeDbmgr4uD92NqgD7LOpK6xCXBTyjiKJtJgwWEhx4rWOaW3090o&#10;2E+r1dfB/jVZuf3eXz+vs8155pXq99rVBwhPrX+HX+2DVjCO48k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0izTHAAAA3gAAAA8AAAAAAAAAAAAAAAAAmAIAAGRy&#10;cy9kb3ducmV2LnhtbFBLBQYAAAAABAAEAPUAAACMAwAAAAA=&#10;" filled="f" stroked="f">
                <v:textbox inset="0,0,0,0">
                  <w:txbxContent>
                    <w:p w:rsidR="007F74B6" w:rsidRDefault="00CC2717">
                      <w:pPr>
                        <w:spacing w:after="160" w:line="259" w:lineRule="auto"/>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61" o:spid="_x0000_s1029" type="#_x0000_t75" style="position:absolute;width:20847;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kXrGAAAA3gAAAA8AAABkcnMvZG93bnJldi54bWxEj9FqwkAURN8L/sNyBd/qxgSCpNlIqLQI&#10;IrXWD7hkb5PQ7N2YXWP8e7dQ6OMwM2eYfDOZTow0uNaygtUyAkFcWd1yreD89fa8BuE8ssbOMim4&#10;k4NNMXvKMdP2xp80nnwtAoRdhgoa7/tMSlc1ZNAtbU8cvG87GPRBDrXUA94C3HQyjqJUGmw5LDTY&#10;02tD1c/pahSM24/2bJPpkrwf4j7F7ljud6VSi/lUvoDwNPn/8F97pxUkcZyu4PdOuAKye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mResYAAADeAAAADwAAAAAAAAAAAAAA&#10;AACfAgAAZHJzL2Rvd25yZXYueG1sUEsFBgAAAAAEAAQA9wAAAJIDA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5864860</wp:posOffset>
          </wp:positionH>
          <wp:positionV relativeFrom="page">
            <wp:posOffset>95250</wp:posOffset>
          </wp:positionV>
          <wp:extent cx="771525" cy="8096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771525" cy="809625"/>
                  </a:xfrm>
                  <a:prstGeom prst="rect">
                    <a:avLst/>
                  </a:prstGeom>
                </pic:spPr>
              </pic:pic>
            </a:graphicData>
          </a:graphic>
        </wp:anchor>
      </w:drawing>
    </w:r>
  </w:p>
  <w:p w:rsidR="007F74B6" w:rsidRDefault="00CC2717">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32266" name="Group 322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A1E7414" id="Group 32266"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ss+X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B6" w:rsidRDefault="00CC2717">
    <w:pPr>
      <w:spacing w:after="0" w:line="259" w:lineRule="auto"/>
      <w:ind w:left="-1440" w:right="18"/>
    </w:pPr>
    <w:r>
      <w:rPr>
        <w:noProof/>
        <w:sz w:val="22"/>
      </w:rPr>
      <mc:AlternateContent>
        <mc:Choice Requires="wpg">
          <w:drawing>
            <wp:anchor distT="0" distB="0" distL="114300" distR="114300" simplePos="0" relativeHeight="251661312" behindDoc="0" locked="0" layoutInCell="1" allowOverlap="1">
              <wp:simplePos x="0" y="0"/>
              <wp:positionH relativeFrom="page">
                <wp:posOffset>904875</wp:posOffset>
              </wp:positionH>
              <wp:positionV relativeFrom="page">
                <wp:posOffset>154305</wp:posOffset>
              </wp:positionV>
              <wp:extent cx="2084705" cy="752475"/>
              <wp:effectExtent l="0" t="0" r="0" b="0"/>
              <wp:wrapSquare wrapText="bothSides"/>
              <wp:docPr id="32249" name="Group 32249"/>
              <wp:cNvGraphicFramePr/>
              <a:graphic xmlns:a="http://schemas.openxmlformats.org/drawingml/2006/main">
                <a:graphicData uri="http://schemas.microsoft.com/office/word/2010/wordprocessingGroup">
                  <wpg:wgp>
                    <wpg:cNvGrpSpPr/>
                    <wpg:grpSpPr>
                      <a:xfrm>
                        <a:off x="0" y="0"/>
                        <a:ext cx="2084705" cy="752475"/>
                        <a:chOff x="0" y="0"/>
                        <a:chExt cx="2084705" cy="752475"/>
                      </a:xfrm>
                    </wpg:grpSpPr>
                    <wps:wsp>
                      <wps:cNvPr id="32251" name="Rectangle 32251"/>
                      <wps:cNvSpPr/>
                      <wps:spPr>
                        <a:xfrm>
                          <a:off x="9830" y="295377"/>
                          <a:ext cx="50673" cy="224380"/>
                        </a:xfrm>
                        <a:prstGeom prst="rect">
                          <a:avLst/>
                        </a:prstGeom>
                        <a:ln>
                          <a:noFill/>
                        </a:ln>
                      </wps:spPr>
                      <wps:txbx>
                        <w:txbxContent>
                          <w:p w:rsidR="007F74B6" w:rsidRDefault="00CC2717">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252" name="Rectangle 32252"/>
                      <wps:cNvSpPr/>
                      <wps:spPr>
                        <a:xfrm>
                          <a:off x="9830" y="472160"/>
                          <a:ext cx="50673" cy="224380"/>
                        </a:xfrm>
                        <a:prstGeom prst="rect">
                          <a:avLst/>
                        </a:prstGeom>
                        <a:ln>
                          <a:noFill/>
                        </a:ln>
                      </wps:spPr>
                      <wps:txbx>
                        <w:txbxContent>
                          <w:p w:rsidR="007F74B6" w:rsidRDefault="00CC2717">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2250" name="Picture 32250"/>
                        <pic:cNvPicPr/>
                      </pic:nvPicPr>
                      <pic:blipFill>
                        <a:blip r:embed="rId1"/>
                        <a:stretch>
                          <a:fillRect/>
                        </a:stretch>
                      </pic:blipFill>
                      <pic:spPr>
                        <a:xfrm>
                          <a:off x="0" y="0"/>
                          <a:ext cx="2084705" cy="752475"/>
                        </a:xfrm>
                        <a:prstGeom prst="rect">
                          <a:avLst/>
                        </a:prstGeom>
                      </pic:spPr>
                    </pic:pic>
                  </wpg:wgp>
                </a:graphicData>
              </a:graphic>
            </wp:anchor>
          </w:drawing>
        </mc:Choice>
        <mc:Fallback>
          <w:pict>
            <v:group id="Group 32249" o:spid="_x0000_s1030" style="position:absolute;left:0;text-align:left;margin-left:71.25pt;margin-top:12.15pt;width:164.15pt;height:59.25pt;z-index:251661312;mso-position-horizontal-relative:page;mso-position-vertical-relative:page" coordsize="20847,7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">
              <v:rect id="Rectangle 32251" o:spid="_x0000_s1031" style="position:absolute;left:98;top:29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6ZccA&#10;AADeAAAADwAAAGRycy9kb3ducmV2LnhtbESPT2vCQBTE70K/w/IK3nRjRNHoKtJW9Oifgnp7ZJ9J&#10;aPZtyK4m9tN3BaHHYWZ+w8yXrSnFnWpXWFYw6EcgiFOrC84UfB/XvQkI55E1lpZJwYMcLBdvnTkm&#10;2ja8p/vBZyJA2CWoIPe+SqR0aU4GXd9WxMG72tqgD7LOpK6xCXBTyjiKxtJgwWEhx4o+ckp/Djej&#10;YDOpVuet/W2y8uuyOe1O08/j1CvVfW9XMxCeWv8ffrW3WsEwjk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emXHAAAA3gAAAA8AAAAAAAAAAAAAAAAAmAIAAGRy&#10;cy9kb3ducmV2LnhtbFBLBQYAAAAABAAEAPUAAACMAwAAAAA=&#10;" filled="f" stroked="f">
                <v:textbox inset="0,0,0,0">
                  <w:txbxContent>
                    <w:p w:rsidR="007F74B6" w:rsidRDefault="00CC2717">
                      <w:pPr>
                        <w:spacing w:after="160" w:line="259" w:lineRule="auto"/>
                      </w:pPr>
                      <w:r>
                        <w:rPr>
                          <w:rFonts w:ascii="Times New Roman" w:eastAsia="Times New Roman" w:hAnsi="Times New Roman" w:cs="Times New Roman"/>
                        </w:rPr>
                        <w:t xml:space="preserve"> </w:t>
                      </w:r>
                    </w:p>
                  </w:txbxContent>
                </v:textbox>
              </v:rect>
              <v:rect id="Rectangle 32252" o:spid="_x0000_s1032" style="position:absolute;left:98;top:47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kEscA&#10;AADeAAAADwAAAGRycy9kb3ducmV2LnhtbESPQWvCQBSE74X+h+UVems2TVFidBWpih6tFlJvj+xr&#10;Epp9G7Krif31XUHocZiZb5jZYjCNuFDnassKXqMYBHFhdc2lgs/j5iUF4TyyxsYyKbiSg8X88WGG&#10;mbY9f9Dl4EsRIOwyVFB532ZSuqIigy6yLXHwvm1n0AfZlVJ32Ae4aWQSx2NpsOawUGFL7xUVP4ez&#10;UbBN2+XXzv72ZbM+bfN9PlkdJ16p56dhOQXhafD/4Xt7pxW8Jcko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U5BLHAAAA3gAAAA8AAAAAAAAAAAAAAAAAmAIAAGRy&#10;cy9kb3ducmV2LnhtbFBLBQYAAAAABAAEAPUAAACMAwAAAAA=&#10;" filled="f" stroked="f">
                <v:textbox inset="0,0,0,0">
                  <w:txbxContent>
                    <w:p w:rsidR="007F74B6" w:rsidRDefault="00CC2717">
                      <w:pPr>
                        <w:spacing w:after="160" w:line="259" w:lineRule="auto"/>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50" o:spid="_x0000_s1033" type="#_x0000_t75" style="position:absolute;width:20847;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J/lzEAAAA3gAAAA8AAABkcnMvZG93bnJldi54bWxEj92KwjAQhe8F3yGMsHea2qIsXaMUZRdB&#10;RNf1AYZmbIvNpDbZWt/eXAheHs4f32LVm1p01LrKsoLpJAJBnFtdcaHg/Pc9/gThPLLG2jIpeJCD&#10;1XI4WGCq7Z1/qTv5QoQRdikqKL1vUildXpJBN7ENcfAutjXog2wLqVu8h3FTyziK5tJgxeGhxIbW&#10;JeXX079R0G0O1dkm/S352cfNHOtjtttmSn2M+uwLhKfev8Ov9lYrSOJ4FgACTkABuX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J/lzEAAAA3gAAAA8AAAAAAAAAAAAAAAAA&#10;nwIAAGRycy9kb3ducmV2LnhtbFBLBQYAAAAABAAEAPcAAACQAwAAAAA=&#10;">
                <v:imagedata r:id="rId2" o:title=""/>
              </v:shape>
              <w10:wrap type="square" anchorx="page" anchory="page"/>
            </v:group>
          </w:pict>
        </mc:Fallback>
      </mc:AlternateContent>
    </w:r>
    <w:r>
      <w:rPr>
        <w:noProof/>
      </w:rPr>
      <w:drawing>
        <wp:anchor distT="0" distB="0" distL="114300" distR="114300" simplePos="0" relativeHeight="251662336" behindDoc="0" locked="0" layoutInCell="1" allowOverlap="0">
          <wp:simplePos x="0" y="0"/>
          <wp:positionH relativeFrom="page">
            <wp:posOffset>5864860</wp:posOffset>
          </wp:positionH>
          <wp:positionV relativeFrom="page">
            <wp:posOffset>95250</wp:posOffset>
          </wp:positionV>
          <wp:extent cx="771525" cy="8096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771525" cy="809625"/>
                  </a:xfrm>
                  <a:prstGeom prst="rect">
                    <a:avLst/>
                  </a:prstGeom>
                </pic:spPr>
              </pic:pic>
            </a:graphicData>
          </a:graphic>
        </wp:anchor>
      </w:drawing>
    </w:r>
  </w:p>
  <w:p w:rsidR="007F74B6" w:rsidRDefault="00CC2717">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32255" name="Group 322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8A6E3C" id="Group 32255"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mxiZ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B6" w:rsidRDefault="00CC2717">
    <w:pPr>
      <w:spacing w:after="0" w:line="259" w:lineRule="auto"/>
      <w:ind w:left="-1440" w:right="18"/>
    </w:pPr>
    <w:r>
      <w:rPr>
        <w:noProof/>
        <w:sz w:val="22"/>
      </w:rPr>
      <mc:AlternateContent>
        <mc:Choice Requires="wpg">
          <w:drawing>
            <wp:anchor distT="0" distB="0" distL="114300" distR="114300" simplePos="0" relativeHeight="251664384" behindDoc="0" locked="0" layoutInCell="1" allowOverlap="1">
              <wp:simplePos x="0" y="0"/>
              <wp:positionH relativeFrom="page">
                <wp:posOffset>904875</wp:posOffset>
              </wp:positionH>
              <wp:positionV relativeFrom="page">
                <wp:posOffset>154305</wp:posOffset>
              </wp:positionV>
              <wp:extent cx="2084705" cy="752475"/>
              <wp:effectExtent l="0" t="0" r="0" b="0"/>
              <wp:wrapSquare wrapText="bothSides"/>
              <wp:docPr id="32238" name="Group 32238"/>
              <wp:cNvGraphicFramePr/>
              <a:graphic xmlns:a="http://schemas.openxmlformats.org/drawingml/2006/main">
                <a:graphicData uri="http://schemas.microsoft.com/office/word/2010/wordprocessingGroup">
                  <wpg:wgp>
                    <wpg:cNvGrpSpPr/>
                    <wpg:grpSpPr>
                      <a:xfrm>
                        <a:off x="0" y="0"/>
                        <a:ext cx="2084705" cy="752475"/>
                        <a:chOff x="0" y="0"/>
                        <a:chExt cx="2084705" cy="752475"/>
                      </a:xfrm>
                    </wpg:grpSpPr>
                    <wps:wsp>
                      <wps:cNvPr id="32240" name="Rectangle 32240"/>
                      <wps:cNvSpPr/>
                      <wps:spPr>
                        <a:xfrm>
                          <a:off x="9830" y="295377"/>
                          <a:ext cx="50673" cy="224380"/>
                        </a:xfrm>
                        <a:prstGeom prst="rect">
                          <a:avLst/>
                        </a:prstGeom>
                        <a:ln>
                          <a:noFill/>
                        </a:ln>
                      </wps:spPr>
                      <wps:txbx>
                        <w:txbxContent>
                          <w:p w:rsidR="007F74B6" w:rsidRDefault="00CC2717">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241" name="Rectangle 32241"/>
                      <wps:cNvSpPr/>
                      <wps:spPr>
                        <a:xfrm>
                          <a:off x="9830" y="472160"/>
                          <a:ext cx="50673" cy="224380"/>
                        </a:xfrm>
                        <a:prstGeom prst="rect">
                          <a:avLst/>
                        </a:prstGeom>
                        <a:ln>
                          <a:noFill/>
                        </a:ln>
                      </wps:spPr>
                      <wps:txbx>
                        <w:txbxContent>
                          <w:p w:rsidR="007F74B6" w:rsidRDefault="00CC2717">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2239" name="Picture 32239"/>
                        <pic:cNvPicPr/>
                      </pic:nvPicPr>
                      <pic:blipFill>
                        <a:blip r:embed="rId1"/>
                        <a:stretch>
                          <a:fillRect/>
                        </a:stretch>
                      </pic:blipFill>
                      <pic:spPr>
                        <a:xfrm>
                          <a:off x="0" y="0"/>
                          <a:ext cx="2084705" cy="752475"/>
                        </a:xfrm>
                        <a:prstGeom prst="rect">
                          <a:avLst/>
                        </a:prstGeom>
                      </pic:spPr>
                    </pic:pic>
                  </wpg:wgp>
                </a:graphicData>
              </a:graphic>
            </wp:anchor>
          </w:drawing>
        </mc:Choice>
        <mc:Fallback>
          <w:pict>
            <v:group id="Group 32238" o:spid="_x0000_s1034" style="position:absolute;left:0;text-align:left;margin-left:71.25pt;margin-top:12.15pt;width:164.15pt;height:59.25pt;z-index:251664384;mso-position-horizontal-relative:page;mso-position-vertical-relative:page" coordsize="20847,7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">
              <v:rect id="Rectangle 32240" o:spid="_x0000_s1035" style="position:absolute;left:98;top:29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JI8UA&#10;AADeAAAADwAAAGRycy9kb3ducmV2LnhtbESPy4rCMBSG94LvEI4wO02tw6DVKKIOuvQG6u7QHNti&#10;c1KajO3M05vFgMuf/8Y3W7SmFE+qXWFZwXAQgSBOrS44U3A+fffHIJxH1lhaJgW/5GAx73ZmmGjb&#10;8IGeR5+JMMIuQQW591UipUtzMugGtiIO3t3WBn2QdSZ1jU0YN6WMo+hLGiw4PORY0Sqn9HH8MQq2&#10;42p53dm/Jis3t+1lf5msTxOv1EevXU5BeGr9O/zf3mkFozj+DA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0kjxQAAAN4AAAAPAAAAAAAAAAAAAAAAAJgCAABkcnMv&#10;ZG93bnJldi54bWxQSwUGAAAAAAQABAD1AAAAigMAAAAA&#10;" filled="f" stroked="f">
                <v:textbox inset="0,0,0,0">
                  <w:txbxContent>
                    <w:p w:rsidR="007F74B6" w:rsidRDefault="00CC2717">
                      <w:pPr>
                        <w:spacing w:after="160" w:line="259" w:lineRule="auto"/>
                      </w:pPr>
                      <w:r>
                        <w:rPr>
                          <w:rFonts w:ascii="Times New Roman" w:eastAsia="Times New Roman" w:hAnsi="Times New Roman" w:cs="Times New Roman"/>
                        </w:rPr>
                        <w:t xml:space="preserve"> </w:t>
                      </w:r>
                    </w:p>
                  </w:txbxContent>
                </v:textbox>
              </v:rect>
              <v:rect id="Rectangle 32241" o:spid="_x0000_s1036" style="position:absolute;left:98;top:47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uMcA&#10;AADeAAAADwAAAGRycy9kb3ducmV2LnhtbESPT2vCQBTE70K/w/IK3nRjFNHoKtJW9Oifgnp7ZJ9J&#10;aPZtyK4m9tN3BaHHYWZ+w8yXrSnFnWpXWFYw6EcgiFOrC84UfB/XvQkI55E1lpZJwYMcLBdvnTkm&#10;2ja8p/vBZyJA2CWoIPe+SqR0aU4GXd9WxMG72tqgD7LOpK6xCXBTyjiKxtJgwWEhx4o+ckp/Djej&#10;YDOpVuet/W2y8uuyOe1O08/j1CvVfW9XMxCeWv8ffrW3WsEwjk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f7LjHAAAA3gAAAA8AAAAAAAAAAAAAAAAAmAIAAGRy&#10;cy9kb3ducmV2LnhtbFBLBQYAAAAABAAEAPUAAACMAwAAAAA=&#10;" filled="f" stroked="f">
                <v:textbox inset="0,0,0,0">
                  <w:txbxContent>
                    <w:p w:rsidR="007F74B6" w:rsidRDefault="00CC2717">
                      <w:pPr>
                        <w:spacing w:after="160" w:line="259" w:lineRule="auto"/>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39" o:spid="_x0000_s1037" type="#_x0000_t75" style="position:absolute;width:20847;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ssmHGAAAA3gAAAA8AAABkcnMvZG93bnJldi54bWxEj9FqwkAURN8F/2G5Qt90YwKiMRsJlhah&#10;lLbqB1yy1ySYvRuz25j+fbdQ8HGYmTNMthtNKwbqXWNZwXIRgSAurW64UnA+vczXIJxH1thaJgU/&#10;5GCXTycZptre+YuGo69EgLBLUUHtfZdK6cqaDLqF7YiDd7G9QR9kX0nd4z3ATSvjKFpJgw2HhRo7&#10;2tdUXo/fRsHw/NGcbTLektf3uFth+1m8HQqlnmZjsQXhafSP8H/7oBUkcZxs4O9OuAIy/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iyyYcYAAADeAAAADwAAAAAAAAAAAAAA&#10;AACfAgAAZHJzL2Rvd25yZXYueG1sUEsFBgAAAAAEAAQA9wAAAJIDAAAAAA==&#10;">
                <v:imagedata r:id="rId2" o:title=""/>
              </v:shape>
              <w10:wrap type="square" anchorx="page" anchory="page"/>
            </v:group>
          </w:pict>
        </mc:Fallback>
      </mc:AlternateContent>
    </w:r>
    <w:r>
      <w:rPr>
        <w:noProof/>
      </w:rPr>
      <w:drawing>
        <wp:anchor distT="0" distB="0" distL="114300" distR="114300" simplePos="0" relativeHeight="251665408" behindDoc="0" locked="0" layoutInCell="1" allowOverlap="0">
          <wp:simplePos x="0" y="0"/>
          <wp:positionH relativeFrom="page">
            <wp:posOffset>5864860</wp:posOffset>
          </wp:positionH>
          <wp:positionV relativeFrom="page">
            <wp:posOffset>95250</wp:posOffset>
          </wp:positionV>
          <wp:extent cx="771525" cy="8096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771525" cy="809625"/>
                  </a:xfrm>
                  <a:prstGeom prst="rect">
                    <a:avLst/>
                  </a:prstGeom>
                </pic:spPr>
              </pic:pic>
            </a:graphicData>
          </a:graphic>
        </wp:anchor>
      </w:drawing>
    </w:r>
  </w:p>
  <w:p w:rsidR="007F74B6" w:rsidRDefault="00CC2717">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32244" name="Group 322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F55126D" id="Group 32244"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1fOGxF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73EF"/>
    <w:multiLevelType w:val="hybridMultilevel"/>
    <w:tmpl w:val="C50AA8D8"/>
    <w:lvl w:ilvl="0" w:tplc="0186BE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6560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CFC0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46A14">
      <w:start w:val="1"/>
      <w:numFmt w:val="bullet"/>
      <w:lvlRestart w:val="0"/>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0A58C">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CDDD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2CA2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180F3A">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06FF74">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136F5E"/>
    <w:multiLevelType w:val="hybridMultilevel"/>
    <w:tmpl w:val="583676E2"/>
    <w:lvl w:ilvl="0" w:tplc="2AE4FB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E409A">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AC86B2">
      <w:start w:val="1"/>
      <w:numFmt w:val="bullet"/>
      <w:lvlRestart w:val="0"/>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6E38CE">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6CCC70">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4EEA40">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A4BCA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2E0D8">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2498A8">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C31EA7"/>
    <w:multiLevelType w:val="hybridMultilevel"/>
    <w:tmpl w:val="39E8038E"/>
    <w:lvl w:ilvl="0" w:tplc="9B1C31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A25C2">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E6A92">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E2132">
      <w:start w:val="1"/>
      <w:numFmt w:val="bullet"/>
      <w:lvlRestart w:val="0"/>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83A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84F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617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464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CEB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AF2168"/>
    <w:multiLevelType w:val="multilevel"/>
    <w:tmpl w:val="8F40FA84"/>
    <w:lvl w:ilvl="0">
      <w:start w:val="4"/>
      <w:numFmt w:val="decimal"/>
      <w:lvlText w:val="%1."/>
      <w:lvlJc w:val="left"/>
      <w:pPr>
        <w:ind w:left="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4E3CD1"/>
    <w:multiLevelType w:val="hybridMultilevel"/>
    <w:tmpl w:val="AF141710"/>
    <w:lvl w:ilvl="0" w:tplc="32C4EAB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86BC42">
      <w:start w:val="1"/>
      <w:numFmt w:val="bullet"/>
      <w:lvlText w:val="o"/>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4873A2">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4C4964">
      <w:start w:val="1"/>
      <w:numFmt w:val="bullet"/>
      <w:lvlText w:val="•"/>
      <w:lvlJc w:val="left"/>
      <w:pPr>
        <w:ind w:left="1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02568">
      <w:start w:val="1"/>
      <w:numFmt w:val="bullet"/>
      <w:lvlText w:val="o"/>
      <w:lvlJc w:val="left"/>
      <w:pPr>
        <w:ind w:left="2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D26038">
      <w:start w:val="1"/>
      <w:numFmt w:val="bullet"/>
      <w:lvlText w:val="▪"/>
      <w:lvlJc w:val="left"/>
      <w:pPr>
        <w:ind w:left="3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5CE3D0">
      <w:start w:val="1"/>
      <w:numFmt w:val="bullet"/>
      <w:lvlText w:val="•"/>
      <w:lvlJc w:val="left"/>
      <w:pPr>
        <w:ind w:left="3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4860E8">
      <w:start w:val="1"/>
      <w:numFmt w:val="bullet"/>
      <w:lvlText w:val="o"/>
      <w:lvlJc w:val="left"/>
      <w:pPr>
        <w:ind w:left="4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9C70B0">
      <w:start w:val="1"/>
      <w:numFmt w:val="bullet"/>
      <w:lvlText w:val="▪"/>
      <w:lvlJc w:val="left"/>
      <w:pPr>
        <w:ind w:left="5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F66042"/>
    <w:multiLevelType w:val="multilevel"/>
    <w:tmpl w:val="0C0A5F7A"/>
    <w:lvl w:ilvl="0">
      <w:start w:val="1"/>
      <w:numFmt w:val="decimal"/>
      <w:lvlText w:val="%1."/>
      <w:lvlJc w:val="left"/>
      <w:pPr>
        <w:ind w:left="7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start w:val="1"/>
      <w:numFmt w:val="bullet"/>
      <w:lvlText w:val="•"/>
      <w:lvlJc w:val="left"/>
      <w:pPr>
        <w:ind w:left="18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start w:val="1"/>
      <w:numFmt w:val="bullet"/>
      <w:lvlText w:val="o"/>
      <w:lvlJc w:val="left"/>
      <w:pPr>
        <w:ind w:left="25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start w:val="1"/>
      <w:numFmt w:val="bullet"/>
      <w:lvlText w:val="▪"/>
      <w:lvlJc w:val="left"/>
      <w:pPr>
        <w:ind w:left="32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start w:val="1"/>
      <w:numFmt w:val="bullet"/>
      <w:lvlText w:val="•"/>
      <w:lvlJc w:val="left"/>
      <w:pPr>
        <w:ind w:left="396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start w:val="1"/>
      <w:numFmt w:val="bullet"/>
      <w:lvlText w:val="o"/>
      <w:lvlJc w:val="left"/>
      <w:pPr>
        <w:ind w:left="46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start w:val="1"/>
      <w:numFmt w:val="bullet"/>
      <w:lvlText w:val="▪"/>
      <w:lvlJc w:val="left"/>
      <w:pPr>
        <w:ind w:left="54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6" w15:restartNumberingAfterBreak="0">
    <w:nsid w:val="7A421A2E"/>
    <w:multiLevelType w:val="hybridMultilevel"/>
    <w:tmpl w:val="17F4628A"/>
    <w:lvl w:ilvl="0" w:tplc="CAFEFD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A87410">
      <w:start w:val="1"/>
      <w:numFmt w:val="bullet"/>
      <w:lvlText w:val="o"/>
      <w:lvlJc w:val="left"/>
      <w:pPr>
        <w:ind w:left="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D062B2">
      <w:start w:val="1"/>
      <w:numFmt w:val="bullet"/>
      <w:lvlText w:val="▪"/>
      <w:lvlJc w:val="left"/>
      <w:pPr>
        <w:ind w:left="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367176">
      <w:start w:val="1"/>
      <w:numFmt w:val="bullet"/>
      <w:lvlText w:val="•"/>
      <w:lvlJc w:val="left"/>
      <w:pPr>
        <w:ind w:left="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84242">
      <w:start w:val="1"/>
      <w:numFmt w:val="bullet"/>
      <w:lvlRestart w:val="0"/>
      <w:lvlText w:val="•"/>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E68634">
      <w:start w:val="1"/>
      <w:numFmt w:val="bullet"/>
      <w:lvlText w:val="▪"/>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24C49A">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BC2CA2">
      <w:start w:val="1"/>
      <w:numFmt w:val="bullet"/>
      <w:lvlText w:val="o"/>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B63B16">
      <w:start w:val="1"/>
      <w:numFmt w:val="bullet"/>
      <w:lvlText w:val="▪"/>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B6"/>
    <w:rsid w:val="007F74B6"/>
    <w:rsid w:val="00CC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CB5D9-2AF9-46A4-A508-FF2726D8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511/Keeping_children_safe_in_education.pdf" TargetMode="External"/><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www.legislation.gov.uk/ukpga/2002/32/content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gov.uk/government/uploads/system/uploads/attachment_data/file/550416/Children_Missing_Education_-_statutory_guidance.pdf" TargetMode="External"/><Relationship Id="rId7" Type="http://schemas.openxmlformats.org/officeDocument/2006/relationships/hyperlink" Target="https://www.gov.uk/government/uploads/system/uploads/attachment_data/file/550511/Keeping_children_safe_in_education.pdf" TargetMode="External"/><Relationship Id="rId12" Type="http://schemas.openxmlformats.org/officeDocument/2006/relationships/hyperlink" Target="https://www.gov.uk/government/uploads/system/uploads/attachment_data/file/550511/Keeping_children_safe_in_education.pdf" TargetMode="External"/><Relationship Id="rId17" Type="http://schemas.openxmlformats.org/officeDocument/2006/relationships/hyperlink" Target="http://www.legislation.gov.uk/ukpga/2002/32/conten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edslscb.org.uk/" TargetMode="External"/><Relationship Id="rId20"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0511/Keeping_children_safe_in_education.pdf" TargetMode="External"/><Relationship Id="rId24" Type="http://schemas.openxmlformats.org/officeDocument/2006/relationships/hyperlink" Target="https://www.gov.uk/government/uploads/system/uploads/attachment_data/file/550416/Children_Missing_Education_-_statutory_guidance.pdf" TargetMode="External"/><Relationship Id="rId5" Type="http://schemas.openxmlformats.org/officeDocument/2006/relationships/footnotes" Target="footnotes.xml"/><Relationship Id="rId15" Type="http://schemas.openxmlformats.org/officeDocument/2006/relationships/hyperlink" Target="http://www.leedslscb.org.uk/" TargetMode="External"/><Relationship Id="rId23" Type="http://schemas.openxmlformats.org/officeDocument/2006/relationships/hyperlink" Target="https://www.gov.uk/government/uploads/system/uploads/attachment_data/file/550416/Children_Missing_Education_-_statutory_guidance.pdf" TargetMode="External"/><Relationship Id="rId28" Type="http://schemas.openxmlformats.org/officeDocument/2006/relationships/fontTable" Target="fontTable.xml"/><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hyperlink" Target="https://www.gov.uk/government/uploads/system/uploads/attachment_data/file/419595/Working_Together_to_Safeguard_Children.pdf" TargetMode="External"/><Relationship Id="rId22" Type="http://schemas.openxmlformats.org/officeDocument/2006/relationships/hyperlink" Target="https://www.gov.uk/government/uploads/system/uploads/attachment_data/file/550416/Children_Missing_Education_-_statutory_guidance.pdf"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7B7C23BD</Template>
  <TotalTime>0</TotalTime>
  <Pages>6</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Hawkhead</dc:creator>
  <cp:keywords/>
  <cp:lastModifiedBy>Rachel Hawkhead</cp:lastModifiedBy>
  <cp:revision>2</cp:revision>
  <dcterms:created xsi:type="dcterms:W3CDTF">2018-05-19T07:13:00Z</dcterms:created>
  <dcterms:modified xsi:type="dcterms:W3CDTF">2018-05-19T07:13:00Z</dcterms:modified>
</cp:coreProperties>
</file>