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FDA" w:rsidRPr="00A82FDA" w:rsidRDefault="00A82FDA" w:rsidP="00BA58CC">
      <w:pPr>
        <w:pStyle w:val="NoSpacing"/>
        <w:rPr>
          <w:rFonts w:ascii="Arial" w:hAnsi="Arial" w:cs="Arial"/>
        </w:rPr>
      </w:pPr>
      <w:bookmarkStart w:id="0" w:name="_GoBack"/>
      <w:bookmarkEnd w:id="0"/>
      <w:r w:rsidRPr="00A82FDA">
        <w:rPr>
          <w:rFonts w:ascii="Arial" w:hAnsi="Arial" w:cs="Arial"/>
          <w:b/>
          <w:sz w:val="32"/>
          <w:szCs w:val="32"/>
        </w:rPr>
        <w:t>Admissions Team</w:t>
      </w:r>
      <w:r w:rsidR="002E7157">
        <w:rPr>
          <w:rFonts w:ascii="Arial" w:hAnsi="Arial" w:cs="Arial"/>
          <w:b/>
          <w:sz w:val="32"/>
          <w:szCs w:val="32"/>
        </w:rPr>
        <w:t xml:space="preserve"> –</w:t>
      </w:r>
      <w:r>
        <w:rPr>
          <w:rFonts w:ascii="Arial" w:hAnsi="Arial" w:cs="Arial"/>
          <w:b/>
          <w:sz w:val="32"/>
          <w:szCs w:val="32"/>
        </w:rPr>
        <w:t xml:space="preserve"> Pupil Movement Form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(</w:t>
      </w:r>
      <w:r>
        <w:rPr>
          <w:rFonts w:ascii="Arial" w:hAnsi="Arial" w:cs="Arial"/>
          <w:b/>
          <w:color w:val="FF0000"/>
          <w:sz w:val="32"/>
          <w:szCs w:val="32"/>
        </w:rPr>
        <w:fldChar w:fldCharType="begin">
          <w:ffData>
            <w:name w:val="Text4"/>
            <w:enabled/>
            <w:calcOnExit w:val="0"/>
            <w:textInput>
              <w:default w:val="Please insert school name"/>
            </w:textInput>
          </w:ffData>
        </w:fldChar>
      </w:r>
      <w:bookmarkStart w:id="1" w:name="Text4"/>
      <w:r>
        <w:rPr>
          <w:rFonts w:ascii="Arial" w:hAnsi="Arial" w:cs="Arial"/>
          <w:b/>
          <w:color w:val="FF0000"/>
          <w:sz w:val="32"/>
          <w:szCs w:val="32"/>
        </w:rPr>
        <w:instrText xml:space="preserve"> FORMTEXT </w:instrText>
      </w:r>
      <w:r>
        <w:rPr>
          <w:rFonts w:ascii="Arial" w:hAnsi="Arial" w:cs="Arial"/>
          <w:b/>
          <w:color w:val="FF0000"/>
          <w:sz w:val="32"/>
          <w:szCs w:val="32"/>
        </w:rPr>
      </w:r>
      <w:r>
        <w:rPr>
          <w:rFonts w:ascii="Arial" w:hAnsi="Arial" w:cs="Arial"/>
          <w:b/>
          <w:color w:val="FF0000"/>
          <w:sz w:val="32"/>
          <w:szCs w:val="32"/>
        </w:rPr>
        <w:fldChar w:fldCharType="separate"/>
      </w:r>
      <w:r>
        <w:rPr>
          <w:rFonts w:ascii="Arial" w:hAnsi="Arial" w:cs="Arial"/>
          <w:b/>
          <w:noProof/>
          <w:color w:val="FF0000"/>
          <w:sz w:val="32"/>
          <w:szCs w:val="32"/>
        </w:rPr>
        <w:t>Please insert school name</w:t>
      </w:r>
      <w:r>
        <w:rPr>
          <w:rFonts w:ascii="Arial" w:hAnsi="Arial" w:cs="Arial"/>
          <w:b/>
          <w:color w:val="FF0000"/>
          <w:sz w:val="32"/>
          <w:szCs w:val="32"/>
        </w:rPr>
        <w:fldChar w:fldCharType="end"/>
      </w:r>
      <w:bookmarkEnd w:id="1"/>
      <w:r>
        <w:rPr>
          <w:rFonts w:ascii="Arial" w:hAnsi="Arial" w:cs="Arial"/>
          <w:b/>
          <w:sz w:val="32"/>
          <w:szCs w:val="32"/>
        </w:rPr>
        <w:t>)</w:t>
      </w:r>
    </w:p>
    <w:p w:rsidR="00A82FDA" w:rsidRPr="00F47D2C" w:rsidRDefault="00A82FDA" w:rsidP="00BA58CC">
      <w:pPr>
        <w:pStyle w:val="NoSpacing"/>
        <w:rPr>
          <w:rFonts w:ascii="Arial" w:hAnsi="Arial" w:cs="Arial"/>
          <w:sz w:val="28"/>
          <w:szCs w:val="28"/>
        </w:rPr>
      </w:pPr>
    </w:p>
    <w:p w:rsidR="00BA58CC" w:rsidRPr="00F47D2C" w:rsidRDefault="00A82FDA" w:rsidP="00BA58CC">
      <w:pPr>
        <w:pStyle w:val="NoSpacing"/>
        <w:rPr>
          <w:rFonts w:ascii="Arial" w:hAnsi="Arial" w:cs="Arial"/>
          <w:b/>
          <w:sz w:val="28"/>
          <w:szCs w:val="28"/>
        </w:rPr>
      </w:pPr>
      <w:r w:rsidRPr="00F47D2C">
        <w:rPr>
          <w:rFonts w:ascii="Arial" w:hAnsi="Arial" w:cs="Arial"/>
          <w:b/>
          <w:sz w:val="28"/>
          <w:szCs w:val="28"/>
        </w:rPr>
        <w:t>Starters</w:t>
      </w:r>
    </w:p>
    <w:p w:rsidR="00BA58CC" w:rsidRPr="00BA58CC" w:rsidRDefault="00BA58CC" w:rsidP="00BA58CC">
      <w:pPr>
        <w:pStyle w:val="NoSpacing"/>
        <w:rPr>
          <w:rFonts w:ascii="Arial" w:hAnsi="Arial" w:cs="Arial"/>
          <w:b/>
          <w:sz w:val="24"/>
          <w:szCs w:val="32"/>
        </w:rPr>
      </w:pPr>
    </w:p>
    <w:p w:rsidR="00BA58CC" w:rsidRPr="00F47D2C" w:rsidRDefault="00BA58CC" w:rsidP="00BA58CC">
      <w:pPr>
        <w:pStyle w:val="NoSpacing"/>
        <w:rPr>
          <w:rFonts w:ascii="Arial" w:hAnsi="Arial" w:cs="Arial"/>
          <w:b/>
        </w:rPr>
      </w:pPr>
      <w:r w:rsidRPr="00F47D2C">
        <w:rPr>
          <w:rFonts w:ascii="Arial" w:hAnsi="Arial" w:cs="Arial"/>
          <w:b/>
        </w:rPr>
        <w:t xml:space="preserve">You must complete this form for every child who starts your school. It is now a legal requirement to inform the Local Authority of new starters within 5 days. All details requested below must be completed. </w:t>
      </w:r>
    </w:p>
    <w:p w:rsidR="00BA58CC" w:rsidRPr="00F47D2C" w:rsidRDefault="00BA58CC" w:rsidP="00BA58CC">
      <w:pPr>
        <w:pStyle w:val="NoSpacing"/>
        <w:rPr>
          <w:rFonts w:ascii="Arial" w:hAnsi="Arial" w:cs="Arial"/>
          <w:b/>
        </w:rPr>
      </w:pPr>
    </w:p>
    <w:p w:rsidR="00BA58CC" w:rsidRPr="00F47D2C" w:rsidRDefault="00BA58CC" w:rsidP="00BA58CC">
      <w:pPr>
        <w:pStyle w:val="NoSpacing"/>
        <w:rPr>
          <w:rFonts w:ascii="Arial" w:hAnsi="Arial" w:cs="Arial"/>
          <w:b/>
        </w:rPr>
      </w:pPr>
      <w:r w:rsidRPr="00F47D2C">
        <w:rPr>
          <w:rFonts w:ascii="Arial" w:hAnsi="Arial" w:cs="Arial"/>
          <w:b/>
        </w:rPr>
        <w:t xml:space="preserve">Please note that you can inform us of multiple school transfers on one form. Please return the completed form to </w:t>
      </w:r>
      <w:hyperlink r:id="rId7" w:history="1">
        <w:r w:rsidRPr="00F47D2C">
          <w:rPr>
            <w:rStyle w:val="Hyperlink"/>
            <w:rFonts w:ascii="Arial" w:hAnsi="Arial" w:cs="Arial"/>
          </w:rPr>
          <w:t>education.transfers@leeds.gov.uk</w:t>
        </w:r>
      </w:hyperlink>
      <w:r w:rsidRPr="00F47D2C">
        <w:rPr>
          <w:rFonts w:ascii="Arial" w:hAnsi="Arial" w:cs="Arial"/>
          <w:b/>
        </w:rPr>
        <w:t xml:space="preserve">   </w:t>
      </w:r>
    </w:p>
    <w:p w:rsidR="00BA58CC" w:rsidRPr="00BA58CC" w:rsidRDefault="00BA58CC" w:rsidP="00BA58CC">
      <w:pPr>
        <w:pStyle w:val="NoSpacing"/>
        <w:rPr>
          <w:rFonts w:ascii="Arial" w:hAnsi="Arial" w:cs="Arial"/>
          <w:b/>
          <w:sz w:val="24"/>
          <w:szCs w:val="32"/>
        </w:rPr>
      </w:pPr>
    </w:p>
    <w:tbl>
      <w:tblPr>
        <w:tblW w:w="15648" w:type="dxa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1160"/>
        <w:gridCol w:w="1817"/>
        <w:gridCol w:w="1817"/>
        <w:gridCol w:w="2670"/>
        <w:gridCol w:w="2562"/>
        <w:gridCol w:w="1314"/>
        <w:gridCol w:w="2666"/>
      </w:tblGrid>
      <w:tr w:rsidR="000B3072" w:rsidRPr="00BA58CC" w:rsidTr="00F47D2C">
        <w:trPr>
          <w:trHeight w:val="1451"/>
        </w:trPr>
        <w:tc>
          <w:tcPr>
            <w:tcW w:w="1642" w:type="dxa"/>
            <w:shd w:val="clear" w:color="auto" w:fill="auto"/>
          </w:tcPr>
          <w:p w:rsidR="000B3072" w:rsidRPr="00BA58CC" w:rsidRDefault="000B3072" w:rsidP="00BA58CC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  <w:r w:rsidRPr="00BA58CC">
              <w:rPr>
                <w:rFonts w:ascii="Arial" w:hAnsi="Arial" w:cs="Arial"/>
                <w:b/>
                <w:color w:val="000000" w:themeColor="text1"/>
              </w:rPr>
              <w:t>Child’s Name</w:t>
            </w:r>
          </w:p>
        </w:tc>
        <w:tc>
          <w:tcPr>
            <w:tcW w:w="1160" w:type="dxa"/>
            <w:shd w:val="clear" w:color="auto" w:fill="auto"/>
          </w:tcPr>
          <w:p w:rsidR="000B3072" w:rsidRPr="00BA58CC" w:rsidRDefault="000B3072" w:rsidP="00BA58CC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  <w:r w:rsidRPr="00BA58CC">
              <w:rPr>
                <w:rFonts w:ascii="Arial" w:hAnsi="Arial" w:cs="Arial"/>
                <w:b/>
                <w:color w:val="000000" w:themeColor="text1"/>
              </w:rPr>
              <w:t>DOB</w:t>
            </w:r>
          </w:p>
        </w:tc>
        <w:tc>
          <w:tcPr>
            <w:tcW w:w="1817" w:type="dxa"/>
            <w:shd w:val="clear" w:color="auto" w:fill="auto"/>
          </w:tcPr>
          <w:p w:rsidR="000B3072" w:rsidRPr="00BA58CC" w:rsidRDefault="000B3072" w:rsidP="00BA58CC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BA58CC">
              <w:rPr>
                <w:rFonts w:ascii="Arial" w:hAnsi="Arial" w:cs="Arial"/>
                <w:b/>
                <w:color w:val="000000" w:themeColor="text1"/>
              </w:rPr>
              <w:t>Yr</w:t>
            </w:r>
            <w:proofErr w:type="spellEnd"/>
            <w:r w:rsidRPr="00BA58CC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BA58CC">
              <w:rPr>
                <w:rFonts w:ascii="Arial" w:hAnsi="Arial" w:cs="Arial"/>
                <w:b/>
                <w:color w:val="000000" w:themeColor="text1"/>
              </w:rPr>
              <w:t>Gp</w:t>
            </w:r>
            <w:proofErr w:type="spellEnd"/>
          </w:p>
        </w:tc>
        <w:tc>
          <w:tcPr>
            <w:tcW w:w="1817" w:type="dxa"/>
            <w:shd w:val="clear" w:color="auto" w:fill="auto"/>
          </w:tcPr>
          <w:p w:rsidR="000B3072" w:rsidRPr="00BA58CC" w:rsidRDefault="000B3072" w:rsidP="00BA58CC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  <w:r w:rsidRPr="00BA58CC">
              <w:rPr>
                <w:rFonts w:ascii="Arial" w:hAnsi="Arial" w:cs="Arial"/>
                <w:b/>
                <w:color w:val="000000" w:themeColor="text1"/>
              </w:rPr>
              <w:t>Gender</w:t>
            </w:r>
          </w:p>
        </w:tc>
        <w:tc>
          <w:tcPr>
            <w:tcW w:w="2670" w:type="dxa"/>
            <w:shd w:val="clear" w:color="auto" w:fill="auto"/>
          </w:tcPr>
          <w:p w:rsidR="000B3072" w:rsidRPr="00BA58CC" w:rsidRDefault="000B3072" w:rsidP="00BA58CC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  <w:r w:rsidRPr="00BA58CC">
              <w:rPr>
                <w:rFonts w:ascii="Arial" w:hAnsi="Arial" w:cs="Arial"/>
                <w:b/>
                <w:color w:val="000000" w:themeColor="text1"/>
              </w:rPr>
              <w:t>Previous School</w:t>
            </w:r>
          </w:p>
        </w:tc>
        <w:tc>
          <w:tcPr>
            <w:tcW w:w="2562" w:type="dxa"/>
            <w:shd w:val="clear" w:color="auto" w:fill="auto"/>
          </w:tcPr>
          <w:p w:rsidR="000B3072" w:rsidRPr="00BA58CC" w:rsidRDefault="000B3072" w:rsidP="00BA58CC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  <w:r w:rsidRPr="00BA58CC">
              <w:rPr>
                <w:rFonts w:ascii="Arial" w:hAnsi="Arial" w:cs="Arial"/>
                <w:b/>
                <w:color w:val="000000" w:themeColor="text1"/>
              </w:rPr>
              <w:t>Current Address</w:t>
            </w:r>
          </w:p>
        </w:tc>
        <w:tc>
          <w:tcPr>
            <w:tcW w:w="1314" w:type="dxa"/>
            <w:shd w:val="clear" w:color="auto" w:fill="auto"/>
          </w:tcPr>
          <w:p w:rsidR="000B3072" w:rsidRPr="00BA58CC" w:rsidRDefault="000B3072" w:rsidP="00BA58CC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  <w:r w:rsidRPr="00BA58CC">
              <w:rPr>
                <w:rFonts w:ascii="Arial" w:hAnsi="Arial" w:cs="Arial"/>
                <w:b/>
                <w:color w:val="000000" w:themeColor="text1"/>
              </w:rPr>
              <w:t xml:space="preserve">Start Date </w:t>
            </w:r>
          </w:p>
          <w:p w:rsidR="000B3072" w:rsidRPr="00BA58CC" w:rsidRDefault="000B3072" w:rsidP="00BA58CC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666" w:type="dxa"/>
          </w:tcPr>
          <w:p w:rsidR="000B3072" w:rsidRPr="00F47D2C" w:rsidRDefault="000B3072" w:rsidP="00BA58CC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47D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Does this child have a sibling on the waiting list for whom sibling criteria needs to be added? (</w:t>
            </w:r>
            <w:r w:rsidR="00F47D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if so, </w:t>
            </w:r>
            <w:r w:rsidRPr="00F47D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please provide sibling’s details)</w:t>
            </w:r>
          </w:p>
        </w:tc>
      </w:tr>
      <w:tr w:rsidR="000B3072" w:rsidRPr="00BA58CC" w:rsidTr="000B3072">
        <w:trPr>
          <w:trHeight w:val="510"/>
        </w:trPr>
        <w:tc>
          <w:tcPr>
            <w:tcW w:w="1642" w:type="dxa"/>
            <w:shd w:val="clear" w:color="auto" w:fill="auto"/>
          </w:tcPr>
          <w:p w:rsidR="000B3072" w:rsidRPr="00BA58CC" w:rsidRDefault="000B3072" w:rsidP="00BA58C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"/>
          </w:p>
        </w:tc>
        <w:tc>
          <w:tcPr>
            <w:tcW w:w="1160" w:type="dxa"/>
            <w:shd w:val="clear" w:color="auto" w:fill="auto"/>
          </w:tcPr>
          <w:p w:rsidR="000B3072" w:rsidRPr="00BA58CC" w:rsidRDefault="000B3072" w:rsidP="00BA58C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" w:name="Text2"/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"/>
          </w:p>
        </w:tc>
        <w:sdt>
          <w:sdtPr>
            <w:rPr>
              <w:rFonts w:ascii="Arial" w:hAnsi="Arial" w:cs="Arial"/>
              <w:color w:val="000000" w:themeColor="text1"/>
            </w:rPr>
            <w:alias w:val="Please choose"/>
            <w:tag w:val="Please choose"/>
            <w:id w:val="174617960"/>
            <w:placeholder>
              <w:docPart w:val="DefaultPlaceholder_1081868575"/>
            </w:placeholder>
            <w:showingPlcHdr/>
            <w:comboBox>
              <w:listItem w:value="Choose an item."/>
              <w:listItem w:displayText="Rec" w:value="Rec"/>
              <w:listItem w:displayText="Yr 1" w:value="Yr 1"/>
              <w:listItem w:displayText="Yr 2" w:value="Yr 2"/>
              <w:listItem w:displayText="Yr 3" w:value="Yr 3"/>
              <w:listItem w:displayText="Yr 4" w:value="Yr 4"/>
              <w:listItem w:displayText="Yr 5" w:value="Yr 5"/>
              <w:listItem w:displayText="Yr 6" w:value="Yr 6"/>
              <w:listItem w:displayText="Yr 7" w:value="Yr 7"/>
              <w:listItem w:displayText="Yr 8" w:value="Yr 8"/>
              <w:listItem w:displayText="Yr 9" w:value="Yr 9"/>
              <w:listItem w:displayText="Yr 10" w:value="Yr 10"/>
              <w:listItem w:displayText="Yr 11" w:value="Yr 11"/>
            </w:comboBox>
          </w:sdtPr>
          <w:sdtEndPr/>
          <w:sdtContent>
            <w:tc>
              <w:tcPr>
                <w:tcW w:w="1817" w:type="dxa"/>
                <w:shd w:val="clear" w:color="auto" w:fill="auto"/>
              </w:tcPr>
              <w:p w:rsidR="000B3072" w:rsidRPr="00BA58CC" w:rsidRDefault="00662B74" w:rsidP="00BA58CC">
                <w:pPr>
                  <w:pStyle w:val="NoSpacing"/>
                  <w:rPr>
                    <w:rFonts w:ascii="Arial" w:hAnsi="Arial" w:cs="Arial"/>
                    <w:color w:val="000000" w:themeColor="text1"/>
                  </w:rPr>
                </w:pPr>
                <w:r w:rsidRPr="0066055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alias w:val="Please Choose"/>
            <w:tag w:val="Please Choose"/>
            <w:id w:val="2143770683"/>
            <w:placeholder>
              <w:docPart w:val="DefaultPlaceholder_1081868575"/>
            </w:placeholder>
            <w:showingPlcHdr/>
            <w:comboBox>
              <w:listItem w:value="Please choose"/>
              <w:listItem w:displayText="Male" w:value="Male"/>
              <w:listItem w:displayText="Female" w:value="Female"/>
            </w:comboBox>
          </w:sdtPr>
          <w:sdtEndPr/>
          <w:sdtContent>
            <w:tc>
              <w:tcPr>
                <w:tcW w:w="1817" w:type="dxa"/>
                <w:shd w:val="clear" w:color="auto" w:fill="auto"/>
              </w:tcPr>
              <w:p w:rsidR="000B3072" w:rsidRPr="00BA58CC" w:rsidRDefault="00662B74" w:rsidP="00BA58CC">
                <w:pPr>
                  <w:pStyle w:val="NoSpacing"/>
                  <w:rPr>
                    <w:rFonts w:ascii="Arial" w:hAnsi="Arial" w:cs="Arial"/>
                    <w:color w:val="000000" w:themeColor="text1"/>
                  </w:rPr>
                </w:pPr>
                <w:r w:rsidRPr="0066055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70" w:type="dxa"/>
            <w:shd w:val="clear" w:color="auto" w:fill="auto"/>
          </w:tcPr>
          <w:p w:rsidR="000B3072" w:rsidRPr="00BA58CC" w:rsidRDefault="000B3072" w:rsidP="00BA58C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62" w:type="dxa"/>
            <w:shd w:val="clear" w:color="auto" w:fill="auto"/>
          </w:tcPr>
          <w:p w:rsidR="000B3072" w:rsidRPr="00BA58CC" w:rsidRDefault="000B3072" w:rsidP="00BA58C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314" w:type="dxa"/>
            <w:shd w:val="clear" w:color="auto" w:fill="auto"/>
          </w:tcPr>
          <w:p w:rsidR="000B3072" w:rsidRPr="00BA58CC" w:rsidRDefault="000B3072" w:rsidP="00BA58C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0B3072" w:rsidRPr="00BA58CC" w:rsidRDefault="000B3072" w:rsidP="00BA58C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66" w:type="dxa"/>
          </w:tcPr>
          <w:p w:rsidR="000B3072" w:rsidRDefault="00F90E3D" w:rsidP="00BA58C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20668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</w:rPr>
              <w:t xml:space="preserve">    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9348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  <w:p w:rsidR="00F90E3D" w:rsidRPr="00BA58CC" w:rsidRDefault="00F90E3D" w:rsidP="00BA58C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</w:tr>
      <w:tr w:rsidR="000B3072" w:rsidRPr="00BA58CC" w:rsidTr="000B3072">
        <w:trPr>
          <w:trHeight w:val="510"/>
        </w:trPr>
        <w:tc>
          <w:tcPr>
            <w:tcW w:w="1642" w:type="dxa"/>
            <w:shd w:val="clear" w:color="auto" w:fill="auto"/>
          </w:tcPr>
          <w:p w:rsidR="000B3072" w:rsidRPr="00BA58CC" w:rsidRDefault="000B3072" w:rsidP="00BA58C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160" w:type="dxa"/>
            <w:shd w:val="clear" w:color="auto" w:fill="auto"/>
          </w:tcPr>
          <w:p w:rsidR="000B3072" w:rsidRPr="00BA58CC" w:rsidRDefault="000B3072" w:rsidP="00BA58C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000000" w:themeColor="text1"/>
            </w:rPr>
            <w:alias w:val="Please choose"/>
            <w:tag w:val="Please choose"/>
            <w:id w:val="-1802752447"/>
            <w:placeholder>
              <w:docPart w:val="EFBEDF7D75D04696BF17C536DD4D71ED"/>
            </w:placeholder>
            <w:showingPlcHdr/>
            <w:comboBox>
              <w:listItem w:value="Choose an item."/>
              <w:listItem w:displayText="Rec" w:value="Rec"/>
              <w:listItem w:displayText="Yr 1" w:value="Yr 1"/>
              <w:listItem w:displayText="Yr 2" w:value="Yr 2"/>
              <w:listItem w:displayText="Yr 3" w:value="Yr 3"/>
              <w:listItem w:displayText="Yr 4" w:value="Yr 4"/>
              <w:listItem w:displayText="Yr 5" w:value="Yr 5"/>
              <w:listItem w:displayText="Yr 6" w:value="Yr 6"/>
              <w:listItem w:displayText="Yr 7" w:value="Yr 7"/>
              <w:listItem w:displayText="Yr 8" w:value="Yr 8"/>
              <w:listItem w:displayText="Yr 9" w:value="Yr 9"/>
              <w:listItem w:displayText="Yr 10" w:value="Yr 10"/>
              <w:listItem w:displayText="Yr 11" w:value="Yr 11"/>
            </w:comboBox>
          </w:sdtPr>
          <w:sdtEndPr/>
          <w:sdtContent>
            <w:tc>
              <w:tcPr>
                <w:tcW w:w="1817" w:type="dxa"/>
                <w:shd w:val="clear" w:color="auto" w:fill="auto"/>
              </w:tcPr>
              <w:p w:rsidR="000B3072" w:rsidRPr="00BA58CC" w:rsidRDefault="00662B74" w:rsidP="00BA58CC">
                <w:pPr>
                  <w:pStyle w:val="NoSpacing"/>
                  <w:rPr>
                    <w:rFonts w:ascii="Arial" w:hAnsi="Arial" w:cs="Arial"/>
                    <w:color w:val="000000" w:themeColor="text1"/>
                  </w:rPr>
                </w:pPr>
                <w:r w:rsidRPr="0066055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alias w:val="Please Choose"/>
            <w:tag w:val="Please Choose"/>
            <w:id w:val="480279929"/>
            <w:placeholder>
              <w:docPart w:val="082EB94E69364DC0B1B435D96AB144D6"/>
            </w:placeholder>
            <w:showingPlcHdr/>
            <w:comboBox>
              <w:listItem w:value="Please choose"/>
              <w:listItem w:displayText="Male" w:value="Male"/>
              <w:listItem w:displayText="Female" w:value="Female"/>
            </w:comboBox>
          </w:sdtPr>
          <w:sdtEndPr/>
          <w:sdtContent>
            <w:tc>
              <w:tcPr>
                <w:tcW w:w="1817" w:type="dxa"/>
                <w:shd w:val="clear" w:color="auto" w:fill="auto"/>
              </w:tcPr>
              <w:p w:rsidR="000B3072" w:rsidRPr="00BA58CC" w:rsidRDefault="00662B74" w:rsidP="00BA58CC">
                <w:pPr>
                  <w:pStyle w:val="NoSpacing"/>
                  <w:rPr>
                    <w:rFonts w:ascii="Arial" w:hAnsi="Arial" w:cs="Arial"/>
                    <w:color w:val="000000" w:themeColor="text1"/>
                  </w:rPr>
                </w:pPr>
                <w:r w:rsidRPr="0066055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70" w:type="dxa"/>
            <w:shd w:val="clear" w:color="auto" w:fill="auto"/>
          </w:tcPr>
          <w:p w:rsidR="000B3072" w:rsidRPr="00BA58CC" w:rsidRDefault="000B3072" w:rsidP="00BA58C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62" w:type="dxa"/>
            <w:shd w:val="clear" w:color="auto" w:fill="auto"/>
          </w:tcPr>
          <w:p w:rsidR="000B3072" w:rsidRPr="00BA58CC" w:rsidRDefault="000B3072" w:rsidP="00BA58C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314" w:type="dxa"/>
            <w:shd w:val="clear" w:color="auto" w:fill="auto"/>
          </w:tcPr>
          <w:p w:rsidR="000B3072" w:rsidRPr="00BA58CC" w:rsidRDefault="000B3072" w:rsidP="00BA58C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0B3072" w:rsidRPr="00BA58CC" w:rsidRDefault="000B3072" w:rsidP="00BA58C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66" w:type="dxa"/>
          </w:tcPr>
          <w:p w:rsidR="00F90E3D" w:rsidRDefault="00F90E3D" w:rsidP="00F90E3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96377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</w:rPr>
              <w:t xml:space="preserve">    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41032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  <w:p w:rsidR="000B3072" w:rsidRPr="00BA58CC" w:rsidRDefault="000B3072" w:rsidP="00BA58C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</w:tr>
      <w:tr w:rsidR="000B3072" w:rsidRPr="00BA58CC" w:rsidTr="000B3072">
        <w:trPr>
          <w:trHeight w:val="510"/>
        </w:trPr>
        <w:tc>
          <w:tcPr>
            <w:tcW w:w="1642" w:type="dxa"/>
            <w:shd w:val="clear" w:color="auto" w:fill="auto"/>
          </w:tcPr>
          <w:p w:rsidR="000B3072" w:rsidRPr="00BA58CC" w:rsidRDefault="000B3072" w:rsidP="00BA58C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160" w:type="dxa"/>
            <w:shd w:val="clear" w:color="auto" w:fill="auto"/>
          </w:tcPr>
          <w:p w:rsidR="000B3072" w:rsidRPr="00BA58CC" w:rsidRDefault="000B3072" w:rsidP="00BA58C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000000" w:themeColor="text1"/>
            </w:rPr>
            <w:alias w:val="Please choose"/>
            <w:tag w:val="Please choose"/>
            <w:id w:val="-191697005"/>
            <w:placeholder>
              <w:docPart w:val="C6D75C154A3844C4AD53A93BBBE8F3D3"/>
            </w:placeholder>
            <w:showingPlcHdr/>
            <w:comboBox>
              <w:listItem w:value="Choose an item."/>
              <w:listItem w:displayText="Rec" w:value="Rec"/>
              <w:listItem w:displayText="Yr 1" w:value="Yr 1"/>
              <w:listItem w:displayText="Yr 2" w:value="Yr 2"/>
              <w:listItem w:displayText="Yr 3" w:value="Yr 3"/>
              <w:listItem w:displayText="Yr 4" w:value="Yr 4"/>
              <w:listItem w:displayText="Yr 5" w:value="Yr 5"/>
              <w:listItem w:displayText="Yr 6" w:value="Yr 6"/>
              <w:listItem w:displayText="Yr 7" w:value="Yr 7"/>
              <w:listItem w:displayText="Yr 8" w:value="Yr 8"/>
              <w:listItem w:displayText="Yr 9" w:value="Yr 9"/>
              <w:listItem w:displayText="Yr 10" w:value="Yr 10"/>
              <w:listItem w:displayText="Yr 11" w:value="Yr 11"/>
            </w:comboBox>
          </w:sdtPr>
          <w:sdtEndPr/>
          <w:sdtContent>
            <w:tc>
              <w:tcPr>
                <w:tcW w:w="1817" w:type="dxa"/>
                <w:shd w:val="clear" w:color="auto" w:fill="auto"/>
              </w:tcPr>
              <w:p w:rsidR="000B3072" w:rsidRPr="00BA58CC" w:rsidRDefault="00662B74" w:rsidP="00BA58CC">
                <w:pPr>
                  <w:pStyle w:val="NoSpacing"/>
                  <w:rPr>
                    <w:rFonts w:ascii="Arial" w:hAnsi="Arial" w:cs="Arial"/>
                    <w:color w:val="000000" w:themeColor="text1"/>
                  </w:rPr>
                </w:pPr>
                <w:r w:rsidRPr="0066055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alias w:val="Please Choose"/>
            <w:tag w:val="Please Choose"/>
            <w:id w:val="357781166"/>
            <w:placeholder>
              <w:docPart w:val="AB548117FE5E48CF863748380BEEA4A2"/>
            </w:placeholder>
            <w:showingPlcHdr/>
            <w:comboBox>
              <w:listItem w:value="Please choose"/>
              <w:listItem w:displayText="Male" w:value="Male"/>
              <w:listItem w:displayText="Female" w:value="Female"/>
            </w:comboBox>
          </w:sdtPr>
          <w:sdtEndPr/>
          <w:sdtContent>
            <w:tc>
              <w:tcPr>
                <w:tcW w:w="1817" w:type="dxa"/>
                <w:shd w:val="clear" w:color="auto" w:fill="auto"/>
              </w:tcPr>
              <w:p w:rsidR="000B3072" w:rsidRPr="00BA58CC" w:rsidRDefault="00662B74" w:rsidP="00BA58CC">
                <w:pPr>
                  <w:pStyle w:val="NoSpacing"/>
                  <w:rPr>
                    <w:rFonts w:ascii="Arial" w:hAnsi="Arial" w:cs="Arial"/>
                    <w:color w:val="000000" w:themeColor="text1"/>
                  </w:rPr>
                </w:pPr>
                <w:r w:rsidRPr="0066055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70" w:type="dxa"/>
            <w:shd w:val="clear" w:color="auto" w:fill="auto"/>
          </w:tcPr>
          <w:p w:rsidR="000B3072" w:rsidRPr="00BA58CC" w:rsidRDefault="000B3072" w:rsidP="00BA58C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62" w:type="dxa"/>
            <w:shd w:val="clear" w:color="auto" w:fill="auto"/>
          </w:tcPr>
          <w:p w:rsidR="000B3072" w:rsidRPr="00BA58CC" w:rsidRDefault="000B3072" w:rsidP="00BA58C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314" w:type="dxa"/>
            <w:shd w:val="clear" w:color="auto" w:fill="auto"/>
          </w:tcPr>
          <w:p w:rsidR="000B3072" w:rsidRPr="00BA58CC" w:rsidRDefault="000B3072" w:rsidP="00BA58C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0B3072" w:rsidRPr="00BA58CC" w:rsidRDefault="000B3072" w:rsidP="00BA58C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66" w:type="dxa"/>
          </w:tcPr>
          <w:p w:rsidR="00F90E3D" w:rsidRDefault="00F90E3D" w:rsidP="00F90E3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65159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</w:rPr>
              <w:t xml:space="preserve">    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73932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  <w:p w:rsidR="000B3072" w:rsidRPr="00BA58CC" w:rsidRDefault="000B3072" w:rsidP="00BA58C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</w:tr>
      <w:tr w:rsidR="000B3072" w:rsidRPr="00BA58CC" w:rsidTr="000B3072">
        <w:trPr>
          <w:trHeight w:val="510"/>
        </w:trPr>
        <w:tc>
          <w:tcPr>
            <w:tcW w:w="1642" w:type="dxa"/>
            <w:shd w:val="clear" w:color="auto" w:fill="auto"/>
          </w:tcPr>
          <w:p w:rsidR="000B3072" w:rsidRPr="00BA58CC" w:rsidRDefault="000B3072" w:rsidP="00BA58C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160" w:type="dxa"/>
            <w:shd w:val="clear" w:color="auto" w:fill="auto"/>
          </w:tcPr>
          <w:p w:rsidR="000B3072" w:rsidRPr="00BA58CC" w:rsidRDefault="000B3072" w:rsidP="00BA58C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000000" w:themeColor="text1"/>
            </w:rPr>
            <w:alias w:val="Please choose"/>
            <w:tag w:val="Please choose"/>
            <w:id w:val="-677882846"/>
            <w:showingPlcHdr/>
            <w:comboBox>
              <w:listItem w:value="Choose an item."/>
              <w:listItem w:displayText="Rec" w:value="Rec"/>
              <w:listItem w:displayText="Yr 1" w:value="Yr 1"/>
              <w:listItem w:displayText="Yr 2" w:value="Yr 2"/>
              <w:listItem w:displayText="Yr 3" w:value="Yr 3"/>
              <w:listItem w:displayText="Yr 4" w:value="Yr 4"/>
              <w:listItem w:displayText="Yr 5" w:value="Yr 5"/>
              <w:listItem w:displayText="Yr 6" w:value="Yr 6"/>
              <w:listItem w:displayText="Yr 7" w:value="Yr 7"/>
              <w:listItem w:displayText="Yr 8" w:value="Yr 8"/>
              <w:listItem w:displayText="Yr 9" w:value="Yr 9"/>
              <w:listItem w:displayText="Yr 10" w:value="Yr 10"/>
              <w:listItem w:displayText="Yr 11" w:value="Yr 11"/>
            </w:comboBox>
          </w:sdtPr>
          <w:sdtEndPr/>
          <w:sdtContent>
            <w:tc>
              <w:tcPr>
                <w:tcW w:w="1817" w:type="dxa"/>
                <w:shd w:val="clear" w:color="auto" w:fill="auto"/>
              </w:tcPr>
              <w:p w:rsidR="000B3072" w:rsidRPr="00BA58CC" w:rsidRDefault="00662B74" w:rsidP="00BA58CC">
                <w:pPr>
                  <w:pStyle w:val="NoSpacing"/>
                  <w:rPr>
                    <w:rFonts w:ascii="Arial" w:hAnsi="Arial" w:cs="Arial"/>
                    <w:color w:val="000000" w:themeColor="text1"/>
                  </w:rPr>
                </w:pPr>
                <w:r w:rsidRPr="0066055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alias w:val="Please Choose"/>
            <w:tag w:val="Please Choose"/>
            <w:id w:val="-742802301"/>
            <w:showingPlcHdr/>
            <w:comboBox>
              <w:listItem w:value="Please choose"/>
              <w:listItem w:displayText="Male" w:value="Male"/>
              <w:listItem w:displayText="Female" w:value="Female"/>
            </w:comboBox>
          </w:sdtPr>
          <w:sdtEndPr/>
          <w:sdtContent>
            <w:tc>
              <w:tcPr>
                <w:tcW w:w="1817" w:type="dxa"/>
                <w:shd w:val="clear" w:color="auto" w:fill="auto"/>
              </w:tcPr>
              <w:p w:rsidR="000B3072" w:rsidRPr="00BA58CC" w:rsidRDefault="00662B74" w:rsidP="00BA58CC">
                <w:pPr>
                  <w:pStyle w:val="NoSpacing"/>
                  <w:rPr>
                    <w:rFonts w:ascii="Arial" w:hAnsi="Arial" w:cs="Arial"/>
                    <w:color w:val="000000" w:themeColor="text1"/>
                  </w:rPr>
                </w:pPr>
                <w:r w:rsidRPr="0066055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70" w:type="dxa"/>
            <w:shd w:val="clear" w:color="auto" w:fill="auto"/>
          </w:tcPr>
          <w:p w:rsidR="000B3072" w:rsidRPr="00BA58CC" w:rsidRDefault="000B3072" w:rsidP="00BA58C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62" w:type="dxa"/>
            <w:shd w:val="clear" w:color="auto" w:fill="auto"/>
          </w:tcPr>
          <w:p w:rsidR="000B3072" w:rsidRPr="00BA58CC" w:rsidRDefault="000B3072" w:rsidP="00BA58C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314" w:type="dxa"/>
            <w:shd w:val="clear" w:color="auto" w:fill="auto"/>
          </w:tcPr>
          <w:p w:rsidR="000B3072" w:rsidRPr="00BA58CC" w:rsidRDefault="000B3072" w:rsidP="00BA58C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0B3072" w:rsidRPr="00BA58CC" w:rsidRDefault="000B3072" w:rsidP="00BA58C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66" w:type="dxa"/>
          </w:tcPr>
          <w:p w:rsidR="00F90E3D" w:rsidRDefault="00F90E3D" w:rsidP="00F90E3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86822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</w:rPr>
              <w:t xml:space="preserve">    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49180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  <w:p w:rsidR="000B3072" w:rsidRPr="00BA58CC" w:rsidRDefault="000B3072" w:rsidP="00BA58C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</w:tr>
      <w:tr w:rsidR="000B3072" w:rsidRPr="00BA58CC" w:rsidTr="00F47D2C">
        <w:trPr>
          <w:trHeight w:val="70"/>
        </w:trPr>
        <w:tc>
          <w:tcPr>
            <w:tcW w:w="1642" w:type="dxa"/>
            <w:shd w:val="clear" w:color="auto" w:fill="auto"/>
          </w:tcPr>
          <w:p w:rsidR="000B3072" w:rsidRPr="00BA58CC" w:rsidRDefault="000B3072" w:rsidP="00BA58C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160" w:type="dxa"/>
            <w:shd w:val="clear" w:color="auto" w:fill="auto"/>
          </w:tcPr>
          <w:p w:rsidR="000B3072" w:rsidRPr="00BA58CC" w:rsidRDefault="000B3072" w:rsidP="00BA58C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000000" w:themeColor="text1"/>
            </w:rPr>
            <w:alias w:val="Please choose"/>
            <w:tag w:val="Please choose"/>
            <w:id w:val="-2084137144"/>
            <w:showingPlcHdr/>
            <w:comboBox>
              <w:listItem w:value="Choose an item."/>
              <w:listItem w:displayText="Rec" w:value="Rec"/>
              <w:listItem w:displayText="Yr 1" w:value="Yr 1"/>
              <w:listItem w:displayText="Yr 2" w:value="Yr 2"/>
              <w:listItem w:displayText="Yr 3" w:value="Yr 3"/>
              <w:listItem w:displayText="Yr 4" w:value="Yr 4"/>
              <w:listItem w:displayText="Yr 5" w:value="Yr 5"/>
              <w:listItem w:displayText="Yr 6" w:value="Yr 6"/>
              <w:listItem w:displayText="Yr 7" w:value="Yr 7"/>
              <w:listItem w:displayText="Yr 8" w:value="Yr 8"/>
              <w:listItem w:displayText="Yr 9" w:value="Yr 9"/>
              <w:listItem w:displayText="Yr 10" w:value="Yr 10"/>
              <w:listItem w:displayText="Yr 11" w:value="Yr 11"/>
            </w:comboBox>
          </w:sdtPr>
          <w:sdtEndPr/>
          <w:sdtContent>
            <w:tc>
              <w:tcPr>
                <w:tcW w:w="1817" w:type="dxa"/>
                <w:shd w:val="clear" w:color="auto" w:fill="auto"/>
              </w:tcPr>
              <w:p w:rsidR="000B3072" w:rsidRPr="00BA58CC" w:rsidRDefault="00662B74" w:rsidP="00BA58CC">
                <w:pPr>
                  <w:pStyle w:val="NoSpacing"/>
                  <w:rPr>
                    <w:rFonts w:ascii="Arial" w:hAnsi="Arial" w:cs="Arial"/>
                    <w:color w:val="000000" w:themeColor="text1"/>
                  </w:rPr>
                </w:pPr>
                <w:r w:rsidRPr="0066055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alias w:val="Please Choose"/>
            <w:tag w:val="Please Choose"/>
            <w:id w:val="1221246739"/>
            <w:showingPlcHdr/>
            <w:comboBox>
              <w:listItem w:value="Please choose"/>
              <w:listItem w:displayText="Male" w:value="Male"/>
              <w:listItem w:displayText="Female" w:value="Female"/>
            </w:comboBox>
          </w:sdtPr>
          <w:sdtEndPr/>
          <w:sdtContent>
            <w:tc>
              <w:tcPr>
                <w:tcW w:w="1817" w:type="dxa"/>
                <w:shd w:val="clear" w:color="auto" w:fill="auto"/>
              </w:tcPr>
              <w:p w:rsidR="000B3072" w:rsidRPr="00BA58CC" w:rsidRDefault="00662B74" w:rsidP="00BA58CC">
                <w:pPr>
                  <w:pStyle w:val="NoSpacing"/>
                  <w:rPr>
                    <w:rFonts w:ascii="Arial" w:hAnsi="Arial" w:cs="Arial"/>
                    <w:color w:val="000000" w:themeColor="text1"/>
                  </w:rPr>
                </w:pPr>
                <w:r w:rsidRPr="0066055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70" w:type="dxa"/>
            <w:shd w:val="clear" w:color="auto" w:fill="auto"/>
          </w:tcPr>
          <w:p w:rsidR="000B3072" w:rsidRPr="00BA58CC" w:rsidRDefault="000B3072" w:rsidP="00BA58C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62" w:type="dxa"/>
            <w:shd w:val="clear" w:color="auto" w:fill="auto"/>
          </w:tcPr>
          <w:p w:rsidR="000B3072" w:rsidRPr="00BA58CC" w:rsidRDefault="000B3072" w:rsidP="00BA58C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314" w:type="dxa"/>
            <w:shd w:val="clear" w:color="auto" w:fill="auto"/>
          </w:tcPr>
          <w:p w:rsidR="000B3072" w:rsidRPr="00BA58CC" w:rsidRDefault="000B3072" w:rsidP="00BA58C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0B3072" w:rsidRPr="00BA58CC" w:rsidRDefault="000B3072" w:rsidP="00BA58C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66" w:type="dxa"/>
          </w:tcPr>
          <w:p w:rsidR="00F90E3D" w:rsidRDefault="00F90E3D" w:rsidP="00F90E3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85545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</w:rPr>
              <w:t xml:space="preserve">    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75103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  <w:p w:rsidR="000B3072" w:rsidRPr="00BA58CC" w:rsidRDefault="000B3072" w:rsidP="00BA58C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BA58CC" w:rsidRPr="00BA58CC" w:rsidRDefault="00BA58CC" w:rsidP="00BA58CC">
      <w:pPr>
        <w:pStyle w:val="NoSpacing"/>
        <w:rPr>
          <w:rFonts w:ascii="Arial" w:hAnsi="Arial" w:cs="Arial"/>
          <w:color w:val="000000" w:themeColor="text1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884"/>
        <w:gridCol w:w="884"/>
        <w:gridCol w:w="884"/>
        <w:gridCol w:w="884"/>
        <w:gridCol w:w="884"/>
        <w:gridCol w:w="828"/>
        <w:gridCol w:w="828"/>
        <w:gridCol w:w="828"/>
        <w:gridCol w:w="828"/>
        <w:gridCol w:w="828"/>
        <w:gridCol w:w="828"/>
      </w:tblGrid>
      <w:tr w:rsidR="00BA58CC" w:rsidRPr="00BA58CC" w:rsidTr="0042666D">
        <w:tc>
          <w:tcPr>
            <w:tcW w:w="9553" w:type="dxa"/>
            <w:gridSpan w:val="12"/>
            <w:shd w:val="clear" w:color="auto" w:fill="auto"/>
          </w:tcPr>
          <w:p w:rsidR="00BA58CC" w:rsidRPr="00BA58CC" w:rsidRDefault="00BA58CC" w:rsidP="00BA58CC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  <w:r w:rsidRPr="00BA58CC">
              <w:rPr>
                <w:rFonts w:ascii="Arial" w:hAnsi="Arial" w:cs="Arial"/>
                <w:b/>
                <w:color w:val="000000" w:themeColor="text1"/>
              </w:rPr>
              <w:t>On roll figures – this should reflect the details of starters given above (including children who are due to start but are not yet on roll):</w:t>
            </w:r>
          </w:p>
          <w:p w:rsidR="00BA58CC" w:rsidRPr="00BA58CC" w:rsidRDefault="00BA58CC" w:rsidP="00BA58CC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  <w:r w:rsidRPr="00BA58CC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BA58CC" w:rsidRPr="00BA58CC" w:rsidTr="0042666D">
        <w:tc>
          <w:tcPr>
            <w:tcW w:w="884" w:type="dxa"/>
            <w:shd w:val="clear" w:color="auto" w:fill="auto"/>
          </w:tcPr>
          <w:p w:rsidR="00BA58CC" w:rsidRPr="00BA58CC" w:rsidRDefault="00BA58CC" w:rsidP="00BA58CC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  <w:r w:rsidRPr="00BA58CC">
              <w:rPr>
                <w:rFonts w:ascii="Arial" w:hAnsi="Arial" w:cs="Arial"/>
                <w:b/>
                <w:color w:val="000000" w:themeColor="text1"/>
              </w:rPr>
              <w:t xml:space="preserve">  R</w:t>
            </w:r>
          </w:p>
        </w:tc>
        <w:tc>
          <w:tcPr>
            <w:tcW w:w="884" w:type="dxa"/>
            <w:shd w:val="clear" w:color="auto" w:fill="auto"/>
          </w:tcPr>
          <w:p w:rsidR="00BA58CC" w:rsidRPr="00BA58CC" w:rsidRDefault="00BA58CC" w:rsidP="00BA58CC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  <w:r w:rsidRPr="00BA58CC">
              <w:rPr>
                <w:rFonts w:ascii="Arial" w:hAnsi="Arial" w:cs="Arial"/>
                <w:b/>
                <w:color w:val="000000" w:themeColor="text1"/>
              </w:rPr>
              <w:t>Y1</w:t>
            </w:r>
          </w:p>
        </w:tc>
        <w:tc>
          <w:tcPr>
            <w:tcW w:w="884" w:type="dxa"/>
            <w:shd w:val="clear" w:color="auto" w:fill="auto"/>
          </w:tcPr>
          <w:p w:rsidR="00BA58CC" w:rsidRPr="00BA58CC" w:rsidRDefault="00BA58CC" w:rsidP="00BA58CC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  <w:r w:rsidRPr="00BA58CC">
              <w:rPr>
                <w:rFonts w:ascii="Arial" w:hAnsi="Arial" w:cs="Arial"/>
                <w:b/>
                <w:color w:val="000000" w:themeColor="text1"/>
              </w:rPr>
              <w:t>Y2</w:t>
            </w:r>
          </w:p>
        </w:tc>
        <w:tc>
          <w:tcPr>
            <w:tcW w:w="884" w:type="dxa"/>
            <w:shd w:val="clear" w:color="auto" w:fill="auto"/>
          </w:tcPr>
          <w:p w:rsidR="00BA58CC" w:rsidRPr="00BA58CC" w:rsidRDefault="00BA58CC" w:rsidP="00BA58CC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  <w:r w:rsidRPr="00BA58CC">
              <w:rPr>
                <w:rFonts w:ascii="Arial" w:hAnsi="Arial" w:cs="Arial"/>
                <w:b/>
                <w:color w:val="000000" w:themeColor="text1"/>
              </w:rPr>
              <w:t>Y3</w:t>
            </w:r>
          </w:p>
        </w:tc>
        <w:tc>
          <w:tcPr>
            <w:tcW w:w="884" w:type="dxa"/>
            <w:shd w:val="clear" w:color="auto" w:fill="auto"/>
          </w:tcPr>
          <w:p w:rsidR="00BA58CC" w:rsidRPr="00BA58CC" w:rsidRDefault="00BA58CC" w:rsidP="00BA58CC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  <w:r w:rsidRPr="00BA58CC">
              <w:rPr>
                <w:rFonts w:ascii="Arial" w:hAnsi="Arial" w:cs="Arial"/>
                <w:b/>
                <w:color w:val="000000" w:themeColor="text1"/>
              </w:rPr>
              <w:t>Y4</w:t>
            </w:r>
          </w:p>
        </w:tc>
        <w:tc>
          <w:tcPr>
            <w:tcW w:w="884" w:type="dxa"/>
            <w:shd w:val="clear" w:color="auto" w:fill="auto"/>
          </w:tcPr>
          <w:p w:rsidR="00BA58CC" w:rsidRPr="00BA58CC" w:rsidRDefault="00BA58CC" w:rsidP="00BA58CC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  <w:r w:rsidRPr="00BA58CC">
              <w:rPr>
                <w:rFonts w:ascii="Arial" w:hAnsi="Arial" w:cs="Arial"/>
                <w:b/>
                <w:color w:val="000000" w:themeColor="text1"/>
              </w:rPr>
              <w:t>Y5</w:t>
            </w:r>
          </w:p>
        </w:tc>
        <w:tc>
          <w:tcPr>
            <w:tcW w:w="709" w:type="dxa"/>
            <w:shd w:val="clear" w:color="auto" w:fill="auto"/>
          </w:tcPr>
          <w:p w:rsidR="00BA58CC" w:rsidRPr="00BA58CC" w:rsidRDefault="00BA58CC" w:rsidP="00BA58CC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  <w:r w:rsidRPr="00BA58CC">
              <w:rPr>
                <w:rFonts w:ascii="Arial" w:hAnsi="Arial" w:cs="Arial"/>
                <w:b/>
                <w:color w:val="000000" w:themeColor="text1"/>
              </w:rPr>
              <w:t>Y6</w:t>
            </w:r>
          </w:p>
        </w:tc>
        <w:tc>
          <w:tcPr>
            <w:tcW w:w="708" w:type="dxa"/>
          </w:tcPr>
          <w:p w:rsidR="00BA58CC" w:rsidRPr="00BA58CC" w:rsidRDefault="00BA58CC" w:rsidP="00BA58CC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  <w:r w:rsidRPr="00BA58CC">
              <w:rPr>
                <w:rFonts w:ascii="Arial" w:hAnsi="Arial" w:cs="Arial"/>
                <w:b/>
                <w:color w:val="000000" w:themeColor="text1"/>
              </w:rPr>
              <w:t>Y7</w:t>
            </w:r>
          </w:p>
        </w:tc>
        <w:tc>
          <w:tcPr>
            <w:tcW w:w="708" w:type="dxa"/>
          </w:tcPr>
          <w:p w:rsidR="00BA58CC" w:rsidRPr="00BA58CC" w:rsidRDefault="00BA58CC" w:rsidP="00BA58CC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  <w:r w:rsidRPr="00BA58CC">
              <w:rPr>
                <w:rFonts w:ascii="Arial" w:hAnsi="Arial" w:cs="Arial"/>
                <w:b/>
                <w:color w:val="000000" w:themeColor="text1"/>
              </w:rPr>
              <w:t>Y8</w:t>
            </w:r>
          </w:p>
        </w:tc>
        <w:tc>
          <w:tcPr>
            <w:tcW w:w="708" w:type="dxa"/>
          </w:tcPr>
          <w:p w:rsidR="00BA58CC" w:rsidRPr="00BA58CC" w:rsidRDefault="00BA58CC" w:rsidP="00BA58CC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  <w:r w:rsidRPr="00BA58CC">
              <w:rPr>
                <w:rFonts w:ascii="Arial" w:hAnsi="Arial" w:cs="Arial"/>
                <w:b/>
                <w:color w:val="000000" w:themeColor="text1"/>
              </w:rPr>
              <w:t>Y9</w:t>
            </w:r>
          </w:p>
        </w:tc>
        <w:tc>
          <w:tcPr>
            <w:tcW w:w="708" w:type="dxa"/>
          </w:tcPr>
          <w:p w:rsidR="00BA58CC" w:rsidRPr="00BA58CC" w:rsidRDefault="00BA58CC" w:rsidP="00BA58CC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  <w:r w:rsidRPr="00BA58CC">
              <w:rPr>
                <w:rFonts w:ascii="Arial" w:hAnsi="Arial" w:cs="Arial"/>
                <w:b/>
                <w:color w:val="000000" w:themeColor="text1"/>
              </w:rPr>
              <w:t>Y10</w:t>
            </w:r>
          </w:p>
        </w:tc>
        <w:tc>
          <w:tcPr>
            <w:tcW w:w="708" w:type="dxa"/>
          </w:tcPr>
          <w:p w:rsidR="00BA58CC" w:rsidRPr="00BA58CC" w:rsidRDefault="00BA58CC" w:rsidP="00BA58CC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  <w:r w:rsidRPr="00BA58CC">
              <w:rPr>
                <w:rFonts w:ascii="Arial" w:hAnsi="Arial" w:cs="Arial"/>
                <w:b/>
                <w:color w:val="000000" w:themeColor="text1"/>
              </w:rPr>
              <w:t>Y11</w:t>
            </w:r>
          </w:p>
        </w:tc>
      </w:tr>
      <w:tr w:rsidR="00BA58CC" w:rsidRPr="00BA58CC" w:rsidTr="00D31DD3">
        <w:trPr>
          <w:trHeight w:val="397"/>
        </w:trPr>
        <w:tc>
          <w:tcPr>
            <w:tcW w:w="884" w:type="dxa"/>
            <w:shd w:val="clear" w:color="auto" w:fill="auto"/>
          </w:tcPr>
          <w:p w:rsidR="00BA58CC" w:rsidRPr="00BA58CC" w:rsidRDefault="00BA58CC" w:rsidP="00BA58C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" w:name="Text3"/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4"/>
          </w:p>
        </w:tc>
        <w:tc>
          <w:tcPr>
            <w:tcW w:w="884" w:type="dxa"/>
            <w:shd w:val="clear" w:color="auto" w:fill="auto"/>
          </w:tcPr>
          <w:p w:rsidR="00BA58CC" w:rsidRPr="00BA58CC" w:rsidRDefault="00BA58CC" w:rsidP="00BA58C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884" w:type="dxa"/>
            <w:shd w:val="clear" w:color="auto" w:fill="auto"/>
          </w:tcPr>
          <w:p w:rsidR="00BA58CC" w:rsidRPr="00BA58CC" w:rsidRDefault="00BA58CC" w:rsidP="00BA58C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884" w:type="dxa"/>
            <w:shd w:val="clear" w:color="auto" w:fill="auto"/>
          </w:tcPr>
          <w:p w:rsidR="00BA58CC" w:rsidRPr="00BA58CC" w:rsidRDefault="00BA58CC" w:rsidP="00BA58C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884" w:type="dxa"/>
            <w:shd w:val="clear" w:color="auto" w:fill="auto"/>
          </w:tcPr>
          <w:p w:rsidR="00BA58CC" w:rsidRPr="00BA58CC" w:rsidRDefault="00BA58CC" w:rsidP="00BA58C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884" w:type="dxa"/>
            <w:shd w:val="clear" w:color="auto" w:fill="auto"/>
          </w:tcPr>
          <w:p w:rsidR="00BA58CC" w:rsidRPr="00BA58CC" w:rsidRDefault="00BA58CC" w:rsidP="00BA58C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BA58CC" w:rsidRPr="00BA58CC" w:rsidRDefault="00BA58CC" w:rsidP="00BA58C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708" w:type="dxa"/>
          </w:tcPr>
          <w:p w:rsidR="00BA58CC" w:rsidRPr="00BA58CC" w:rsidRDefault="00BA58CC" w:rsidP="00BA58C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708" w:type="dxa"/>
          </w:tcPr>
          <w:p w:rsidR="00BA58CC" w:rsidRPr="00BA58CC" w:rsidRDefault="00BA58CC" w:rsidP="00BA58C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708" w:type="dxa"/>
          </w:tcPr>
          <w:p w:rsidR="00BA58CC" w:rsidRPr="00BA58CC" w:rsidRDefault="00BA58CC" w:rsidP="00BA58C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708" w:type="dxa"/>
          </w:tcPr>
          <w:p w:rsidR="00BA58CC" w:rsidRPr="00BA58CC" w:rsidRDefault="00BA58CC" w:rsidP="00BA58C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708" w:type="dxa"/>
          </w:tcPr>
          <w:p w:rsidR="00BA58CC" w:rsidRPr="00BA58CC" w:rsidRDefault="00BA58CC" w:rsidP="00BA58C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BA58CC" w:rsidRPr="00BA58CC" w:rsidRDefault="00BA58CC" w:rsidP="00BA58CC">
      <w:pPr>
        <w:pStyle w:val="NoSpacing"/>
        <w:rPr>
          <w:rFonts w:ascii="Arial" w:hAnsi="Arial" w:cs="Arial"/>
          <w:color w:val="000000" w:themeColor="text1"/>
          <w:sz w:val="20"/>
        </w:rPr>
      </w:pPr>
    </w:p>
    <w:p w:rsidR="00D31DD3" w:rsidRPr="00FB1272" w:rsidRDefault="00D31DD3" w:rsidP="00FB1272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b/>
          <w:sz w:val="32"/>
          <w:szCs w:val="32"/>
        </w:rPr>
        <w:t xml:space="preserve">Pupil Movement Form – Leavers </w:t>
      </w:r>
      <w:r w:rsidRPr="00BA58CC">
        <w:rPr>
          <w:rFonts w:ascii="Arial" w:hAnsi="Arial" w:cs="Arial"/>
          <w:b/>
          <w:sz w:val="32"/>
          <w:szCs w:val="32"/>
        </w:rPr>
        <w:t xml:space="preserve">   </w:t>
      </w:r>
    </w:p>
    <w:p w:rsidR="00BA58CC" w:rsidRPr="00BA58CC" w:rsidRDefault="00BA58CC" w:rsidP="00BA58CC">
      <w:pPr>
        <w:suppressAutoHyphens/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ar-SA"/>
        </w:rPr>
      </w:pPr>
      <w:r w:rsidRPr="00BA58CC">
        <w:rPr>
          <w:rFonts w:ascii="Arial" w:eastAsia="Times New Roman" w:hAnsi="Arial" w:cs="Arial"/>
          <w:b/>
          <w:sz w:val="26"/>
          <w:szCs w:val="26"/>
          <w:lang w:eastAsia="ar-SA"/>
        </w:rPr>
        <w:t xml:space="preserve">You must complete this form for every child who leaves your school. It is now a </w:t>
      </w:r>
      <w:r w:rsidRPr="00BA58CC">
        <w:rPr>
          <w:rFonts w:ascii="Arial" w:eastAsia="Times New Roman" w:hAnsi="Arial" w:cs="Arial"/>
          <w:b/>
          <w:sz w:val="26"/>
          <w:szCs w:val="26"/>
          <w:u w:val="single"/>
          <w:lang w:eastAsia="ar-SA"/>
        </w:rPr>
        <w:t>legal</w:t>
      </w:r>
      <w:r w:rsidRPr="00BA58CC">
        <w:rPr>
          <w:rFonts w:ascii="Arial" w:eastAsia="Times New Roman" w:hAnsi="Arial" w:cs="Arial"/>
          <w:b/>
          <w:sz w:val="26"/>
          <w:szCs w:val="26"/>
          <w:lang w:eastAsia="ar-SA"/>
        </w:rPr>
        <w:t xml:space="preserve"> requirement to provide the </w:t>
      </w:r>
    </w:p>
    <w:p w:rsidR="00BA58CC" w:rsidRPr="00BA58CC" w:rsidRDefault="00BA58CC" w:rsidP="00BA58CC">
      <w:pPr>
        <w:suppressAutoHyphens/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ar-SA"/>
        </w:rPr>
      </w:pPr>
      <w:r w:rsidRPr="00BA58CC">
        <w:rPr>
          <w:rFonts w:ascii="Arial" w:eastAsia="Times New Roman" w:hAnsi="Arial" w:cs="Arial"/>
          <w:b/>
          <w:sz w:val="26"/>
          <w:szCs w:val="26"/>
          <w:lang w:eastAsia="ar-SA"/>
        </w:rPr>
        <w:t xml:space="preserve">Local Authority with </w:t>
      </w:r>
      <w:r w:rsidRPr="00BA58CC">
        <w:rPr>
          <w:rFonts w:ascii="Arial" w:eastAsia="Times New Roman" w:hAnsi="Arial" w:cs="Arial"/>
          <w:b/>
          <w:sz w:val="26"/>
          <w:szCs w:val="26"/>
          <w:u w:val="single"/>
          <w:lang w:eastAsia="ar-SA"/>
        </w:rPr>
        <w:t>all</w:t>
      </w:r>
      <w:r w:rsidRPr="00BA58CC">
        <w:rPr>
          <w:rFonts w:ascii="Arial" w:eastAsia="Times New Roman" w:hAnsi="Arial" w:cs="Arial"/>
          <w:b/>
          <w:sz w:val="26"/>
          <w:szCs w:val="26"/>
          <w:lang w:eastAsia="ar-SA"/>
        </w:rPr>
        <w:t xml:space="preserve"> of the details requested below. Please note: </w:t>
      </w:r>
      <w:r w:rsidRPr="00BA58CC">
        <w:rPr>
          <w:rFonts w:ascii="Arial" w:eastAsia="Times New Roman" w:hAnsi="Arial" w:cs="Arial"/>
          <w:b/>
          <w:color w:val="FF0000"/>
          <w:sz w:val="26"/>
          <w:szCs w:val="26"/>
          <w:lang w:eastAsia="ar-SA"/>
        </w:rPr>
        <w:t>this is not a referral for Children Missing Education</w:t>
      </w:r>
      <w:r w:rsidRPr="00BA58CC">
        <w:rPr>
          <w:rFonts w:ascii="Arial" w:eastAsia="Times New Roman" w:hAnsi="Arial" w:cs="Arial"/>
          <w:b/>
          <w:sz w:val="26"/>
          <w:szCs w:val="26"/>
          <w:lang w:eastAsia="ar-SA"/>
        </w:rPr>
        <w:t>.</w:t>
      </w:r>
    </w:p>
    <w:p w:rsidR="00BA58CC" w:rsidRPr="00BA58CC" w:rsidRDefault="00BA58CC" w:rsidP="00BA58CC">
      <w:pPr>
        <w:suppressAutoHyphens/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ar-SA"/>
        </w:rPr>
      </w:pPr>
    </w:p>
    <w:p w:rsidR="00BA58CC" w:rsidRPr="00BA58CC" w:rsidRDefault="00BA58CC" w:rsidP="00BA58CC">
      <w:pPr>
        <w:suppressAutoHyphens/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ar-SA"/>
        </w:rPr>
      </w:pPr>
      <w:r w:rsidRPr="00BA58CC">
        <w:rPr>
          <w:rFonts w:ascii="Arial" w:eastAsia="Times New Roman" w:hAnsi="Arial" w:cs="Arial"/>
          <w:b/>
          <w:sz w:val="26"/>
          <w:szCs w:val="26"/>
          <w:lang w:eastAsia="ar-SA"/>
        </w:rPr>
        <w:t xml:space="preserve">Please note that you can inform us of multiple school transfers on one form. Please return the completed form to </w:t>
      </w:r>
      <w:hyperlink r:id="rId8" w:history="1">
        <w:r w:rsidRPr="00BA58CC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ar-SA"/>
          </w:rPr>
          <w:t>education.transfers@leeds.gov.uk</w:t>
        </w:r>
      </w:hyperlink>
      <w:r w:rsidRPr="00BA58CC">
        <w:rPr>
          <w:rFonts w:ascii="Arial" w:eastAsia="Times New Roman" w:hAnsi="Arial" w:cs="Arial"/>
          <w:sz w:val="26"/>
          <w:szCs w:val="26"/>
          <w:lang w:eastAsia="ar-SA"/>
        </w:rPr>
        <w:t>.</w:t>
      </w:r>
      <w:r w:rsidRPr="00BA58CC">
        <w:rPr>
          <w:rFonts w:ascii="Arial" w:eastAsia="Times New Roman" w:hAnsi="Arial" w:cs="Arial"/>
          <w:b/>
          <w:sz w:val="26"/>
          <w:szCs w:val="26"/>
          <w:lang w:eastAsia="ar-SA"/>
        </w:rPr>
        <w:t xml:space="preserve">  </w:t>
      </w:r>
    </w:p>
    <w:p w:rsidR="00BA58CC" w:rsidRDefault="00BA58CC" w:rsidP="00BA58CC">
      <w:pPr>
        <w:pStyle w:val="NoSpacing"/>
        <w:rPr>
          <w:rFonts w:ascii="Arial" w:hAnsi="Arial" w:cs="Arial"/>
          <w:color w:val="000000" w:themeColor="text1"/>
          <w:sz w:val="20"/>
        </w:rPr>
      </w:pPr>
    </w:p>
    <w:p w:rsidR="00BA58CC" w:rsidRDefault="00BA58CC" w:rsidP="00BA58CC">
      <w:pPr>
        <w:pStyle w:val="NoSpacing"/>
        <w:rPr>
          <w:rFonts w:ascii="Arial" w:hAnsi="Arial" w:cs="Arial"/>
          <w:b/>
          <w:sz w:val="28"/>
          <w:szCs w:val="32"/>
          <w:u w:val="single"/>
        </w:rPr>
      </w:pPr>
      <w:r>
        <w:rPr>
          <w:rFonts w:ascii="Arial" w:hAnsi="Arial" w:cs="Arial"/>
          <w:b/>
          <w:sz w:val="28"/>
          <w:szCs w:val="32"/>
          <w:u w:val="single"/>
        </w:rPr>
        <w:t>Leavers</w:t>
      </w:r>
    </w:p>
    <w:p w:rsidR="00BA58CC" w:rsidRDefault="00BA58CC" w:rsidP="00BA58CC">
      <w:pPr>
        <w:pStyle w:val="NoSpacing"/>
        <w:rPr>
          <w:rFonts w:ascii="Arial" w:hAnsi="Arial" w:cs="Arial"/>
          <w:b/>
          <w:sz w:val="24"/>
          <w:szCs w:val="32"/>
          <w:u w:val="single"/>
        </w:rPr>
      </w:pPr>
    </w:p>
    <w:tbl>
      <w:tblPr>
        <w:tblW w:w="150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276"/>
        <w:gridCol w:w="2808"/>
        <w:gridCol w:w="2153"/>
        <w:gridCol w:w="2551"/>
        <w:gridCol w:w="2835"/>
        <w:gridCol w:w="1843"/>
      </w:tblGrid>
      <w:tr w:rsidR="00BA58CC" w:rsidRPr="00BA58CC" w:rsidTr="00D31DD3">
        <w:tc>
          <w:tcPr>
            <w:tcW w:w="1587" w:type="dxa"/>
            <w:shd w:val="clear" w:color="auto" w:fill="auto"/>
            <w:vAlign w:val="center"/>
          </w:tcPr>
          <w:p w:rsidR="00BA58CC" w:rsidRPr="00BA58CC" w:rsidRDefault="00BA58CC" w:rsidP="00BA58CC">
            <w:pPr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A58C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Child’s Name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58CC" w:rsidRPr="00BA58CC" w:rsidRDefault="00BA58CC" w:rsidP="00BA58CC">
            <w:pPr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A58C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DOB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BA58CC" w:rsidRPr="00BA58CC" w:rsidRDefault="00BA58CC" w:rsidP="00BA58CC">
            <w:pPr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A58C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New address</w:t>
            </w:r>
          </w:p>
          <w:p w:rsidR="00BA58CC" w:rsidRPr="00BA58CC" w:rsidRDefault="00BA58CC" w:rsidP="00BA58CC">
            <w:pPr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A58CC"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  <w:t>(and the date from which they will reside there)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A58CC" w:rsidRPr="00BA58CC" w:rsidRDefault="00BA58CC" w:rsidP="00BA58CC">
            <w:pPr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A58C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Parent/Carer they will be residing with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58CC" w:rsidRPr="00BA58CC" w:rsidRDefault="00BA58CC" w:rsidP="00BA58CC">
            <w:pPr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A58C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Destination School</w:t>
            </w:r>
          </w:p>
        </w:tc>
        <w:tc>
          <w:tcPr>
            <w:tcW w:w="2835" w:type="dxa"/>
            <w:vAlign w:val="center"/>
          </w:tcPr>
          <w:p w:rsidR="00BA58CC" w:rsidRPr="00BA58CC" w:rsidRDefault="00BA58CC" w:rsidP="00BA58CC">
            <w:pPr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Have you confirmed the child has started? </w:t>
            </w:r>
            <w:r w:rsidRPr="00D31DD3"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  <w:t>(if no please follow CME procedure)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58CC" w:rsidRPr="00BA58CC" w:rsidRDefault="00D31DD3" w:rsidP="00BA58CC">
            <w:pPr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Date removed from your roll</w:t>
            </w:r>
          </w:p>
        </w:tc>
      </w:tr>
      <w:tr w:rsidR="00BA58CC" w:rsidRPr="00BA58CC" w:rsidTr="00D31DD3">
        <w:trPr>
          <w:trHeight w:val="510"/>
        </w:trPr>
        <w:tc>
          <w:tcPr>
            <w:tcW w:w="1587" w:type="dxa"/>
            <w:shd w:val="clear" w:color="auto" w:fill="auto"/>
          </w:tcPr>
          <w:p w:rsidR="00BA58CC" w:rsidRPr="00BA58CC" w:rsidRDefault="00BA58CC" w:rsidP="0042666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A58CC" w:rsidRPr="00BA58CC" w:rsidRDefault="00BA58CC" w:rsidP="0042666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808" w:type="dxa"/>
            <w:shd w:val="clear" w:color="auto" w:fill="auto"/>
          </w:tcPr>
          <w:p w:rsidR="00BA58CC" w:rsidRPr="00BA58CC" w:rsidRDefault="00BA58CC" w:rsidP="00BA58CC">
            <w:pPr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153" w:type="dxa"/>
            <w:shd w:val="clear" w:color="auto" w:fill="auto"/>
          </w:tcPr>
          <w:p w:rsidR="00BA58CC" w:rsidRPr="00BA58CC" w:rsidRDefault="00BA58CC" w:rsidP="00BA58CC">
            <w:pPr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BA58CC" w:rsidRPr="00BA58CC" w:rsidRDefault="00BA58CC" w:rsidP="00BA58CC">
            <w:pPr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835" w:type="dxa"/>
          </w:tcPr>
          <w:p w:rsidR="00BA58CC" w:rsidRPr="00BA58CC" w:rsidRDefault="00BA58CC" w:rsidP="00BA58CC">
            <w:pPr>
              <w:suppressAutoHyphens/>
              <w:spacing w:after="0" w:line="240" w:lineRule="auto"/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Yes   </w:t>
            </w: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842914">
              <w:rPr>
                <w:rFonts w:ascii="Arial" w:hAnsi="Arial" w:cs="Arial"/>
                <w:color w:val="000000" w:themeColor="text1"/>
              </w:rPr>
            </w:r>
            <w:r w:rsidR="00842914"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5"/>
            <w:r>
              <w:rPr>
                <w:rFonts w:ascii="Arial" w:hAnsi="Arial" w:cs="Arial"/>
                <w:color w:val="000000" w:themeColor="text1"/>
              </w:rPr>
              <w:t xml:space="preserve">              No   </w:t>
            </w: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842914">
              <w:rPr>
                <w:rFonts w:ascii="Arial" w:hAnsi="Arial" w:cs="Arial"/>
                <w:color w:val="000000" w:themeColor="text1"/>
              </w:rPr>
            </w:r>
            <w:r w:rsidR="00842914"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6"/>
          </w:p>
        </w:tc>
        <w:tc>
          <w:tcPr>
            <w:tcW w:w="1843" w:type="dxa"/>
            <w:shd w:val="clear" w:color="auto" w:fill="auto"/>
          </w:tcPr>
          <w:p w:rsidR="00BA58CC" w:rsidRPr="00BA58CC" w:rsidRDefault="00BA58CC" w:rsidP="00BA58CC">
            <w:pPr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BA58CC" w:rsidRPr="00BA58CC" w:rsidTr="00D31DD3">
        <w:trPr>
          <w:trHeight w:val="510"/>
        </w:trPr>
        <w:tc>
          <w:tcPr>
            <w:tcW w:w="1587" w:type="dxa"/>
            <w:shd w:val="clear" w:color="auto" w:fill="auto"/>
          </w:tcPr>
          <w:p w:rsidR="00BA58CC" w:rsidRPr="00BA58CC" w:rsidRDefault="00BA58CC" w:rsidP="0042666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A58CC" w:rsidRPr="00BA58CC" w:rsidRDefault="00BA58CC" w:rsidP="0042666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808" w:type="dxa"/>
            <w:shd w:val="clear" w:color="auto" w:fill="auto"/>
          </w:tcPr>
          <w:p w:rsidR="00BA58CC" w:rsidRPr="00BA58CC" w:rsidRDefault="00BA58CC" w:rsidP="0042666D">
            <w:pPr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153" w:type="dxa"/>
            <w:shd w:val="clear" w:color="auto" w:fill="auto"/>
          </w:tcPr>
          <w:p w:rsidR="00BA58CC" w:rsidRPr="00BA58CC" w:rsidRDefault="00BA58CC" w:rsidP="0042666D">
            <w:pPr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BA58CC" w:rsidRPr="00BA58CC" w:rsidRDefault="00BA58CC" w:rsidP="0042666D">
            <w:pPr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835" w:type="dxa"/>
          </w:tcPr>
          <w:p w:rsidR="00BA58CC" w:rsidRPr="00BA58CC" w:rsidRDefault="00BA58CC" w:rsidP="0042666D">
            <w:pPr>
              <w:suppressAutoHyphens/>
              <w:spacing w:after="0" w:line="240" w:lineRule="auto"/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Yes   </w:t>
            </w: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842914">
              <w:rPr>
                <w:rFonts w:ascii="Arial" w:hAnsi="Arial" w:cs="Arial"/>
                <w:color w:val="000000" w:themeColor="text1"/>
              </w:rPr>
            </w:r>
            <w:r w:rsidR="00842914"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</w:rPr>
              <w:t xml:space="preserve">              No   </w:t>
            </w: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842914">
              <w:rPr>
                <w:rFonts w:ascii="Arial" w:hAnsi="Arial" w:cs="Arial"/>
                <w:color w:val="000000" w:themeColor="text1"/>
              </w:rPr>
            </w:r>
            <w:r w:rsidR="00842914"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BA58CC" w:rsidRPr="00BA58CC" w:rsidRDefault="00BA58CC" w:rsidP="0042666D">
            <w:pPr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BA58CC" w:rsidRPr="00BA58CC" w:rsidTr="00D31DD3">
        <w:trPr>
          <w:trHeight w:val="510"/>
        </w:trPr>
        <w:tc>
          <w:tcPr>
            <w:tcW w:w="1587" w:type="dxa"/>
            <w:shd w:val="clear" w:color="auto" w:fill="auto"/>
          </w:tcPr>
          <w:p w:rsidR="00BA58CC" w:rsidRPr="00BA58CC" w:rsidRDefault="00BA58CC" w:rsidP="0042666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A58CC" w:rsidRPr="00BA58CC" w:rsidRDefault="00BA58CC" w:rsidP="0042666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808" w:type="dxa"/>
            <w:shd w:val="clear" w:color="auto" w:fill="auto"/>
          </w:tcPr>
          <w:p w:rsidR="00BA58CC" w:rsidRPr="00BA58CC" w:rsidRDefault="00BA58CC" w:rsidP="0042666D">
            <w:pPr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153" w:type="dxa"/>
            <w:shd w:val="clear" w:color="auto" w:fill="auto"/>
          </w:tcPr>
          <w:p w:rsidR="00BA58CC" w:rsidRPr="00BA58CC" w:rsidRDefault="00BA58CC" w:rsidP="0042666D">
            <w:pPr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BA58CC" w:rsidRPr="00BA58CC" w:rsidRDefault="00BA58CC" w:rsidP="0042666D">
            <w:pPr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835" w:type="dxa"/>
          </w:tcPr>
          <w:p w:rsidR="00BA58CC" w:rsidRPr="00BA58CC" w:rsidRDefault="00BA58CC" w:rsidP="0042666D">
            <w:pPr>
              <w:suppressAutoHyphens/>
              <w:spacing w:after="0" w:line="240" w:lineRule="auto"/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Yes   </w:t>
            </w: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842914">
              <w:rPr>
                <w:rFonts w:ascii="Arial" w:hAnsi="Arial" w:cs="Arial"/>
                <w:color w:val="000000" w:themeColor="text1"/>
              </w:rPr>
            </w:r>
            <w:r w:rsidR="00842914"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</w:rPr>
              <w:t xml:space="preserve">              No   </w:t>
            </w: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842914">
              <w:rPr>
                <w:rFonts w:ascii="Arial" w:hAnsi="Arial" w:cs="Arial"/>
                <w:color w:val="000000" w:themeColor="text1"/>
              </w:rPr>
            </w:r>
            <w:r w:rsidR="00842914"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BA58CC" w:rsidRPr="00BA58CC" w:rsidRDefault="00BA58CC" w:rsidP="0042666D">
            <w:pPr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BA58CC" w:rsidRPr="00BA58CC" w:rsidTr="00D31DD3">
        <w:trPr>
          <w:trHeight w:val="510"/>
        </w:trPr>
        <w:tc>
          <w:tcPr>
            <w:tcW w:w="1587" w:type="dxa"/>
            <w:shd w:val="clear" w:color="auto" w:fill="auto"/>
          </w:tcPr>
          <w:p w:rsidR="00BA58CC" w:rsidRPr="00BA58CC" w:rsidRDefault="00BA58CC" w:rsidP="0042666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A58CC" w:rsidRPr="00BA58CC" w:rsidRDefault="00BA58CC" w:rsidP="0042666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808" w:type="dxa"/>
            <w:shd w:val="clear" w:color="auto" w:fill="auto"/>
          </w:tcPr>
          <w:p w:rsidR="00BA58CC" w:rsidRPr="00BA58CC" w:rsidRDefault="00BA58CC" w:rsidP="0042666D">
            <w:pPr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153" w:type="dxa"/>
            <w:shd w:val="clear" w:color="auto" w:fill="auto"/>
          </w:tcPr>
          <w:p w:rsidR="00BA58CC" w:rsidRPr="00BA58CC" w:rsidRDefault="00BA58CC" w:rsidP="0042666D">
            <w:pPr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BA58CC" w:rsidRPr="00BA58CC" w:rsidRDefault="00BA58CC" w:rsidP="0042666D">
            <w:pPr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835" w:type="dxa"/>
          </w:tcPr>
          <w:p w:rsidR="00BA58CC" w:rsidRPr="00BA58CC" w:rsidRDefault="00BA58CC" w:rsidP="0042666D">
            <w:pPr>
              <w:suppressAutoHyphens/>
              <w:spacing w:after="0" w:line="240" w:lineRule="auto"/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Yes   </w:t>
            </w: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842914">
              <w:rPr>
                <w:rFonts w:ascii="Arial" w:hAnsi="Arial" w:cs="Arial"/>
                <w:color w:val="000000" w:themeColor="text1"/>
              </w:rPr>
            </w:r>
            <w:r w:rsidR="00842914"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</w:rPr>
              <w:t xml:space="preserve">              No   </w:t>
            </w: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842914">
              <w:rPr>
                <w:rFonts w:ascii="Arial" w:hAnsi="Arial" w:cs="Arial"/>
                <w:color w:val="000000" w:themeColor="text1"/>
              </w:rPr>
            </w:r>
            <w:r w:rsidR="00842914"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BA58CC" w:rsidRPr="00BA58CC" w:rsidRDefault="00BA58CC" w:rsidP="0042666D">
            <w:pPr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BA58CC" w:rsidRPr="00BA58CC" w:rsidTr="00D31DD3">
        <w:trPr>
          <w:trHeight w:val="510"/>
        </w:trPr>
        <w:tc>
          <w:tcPr>
            <w:tcW w:w="1587" w:type="dxa"/>
            <w:shd w:val="clear" w:color="auto" w:fill="auto"/>
          </w:tcPr>
          <w:p w:rsidR="00BA58CC" w:rsidRPr="00BA58CC" w:rsidRDefault="00BA58CC" w:rsidP="0042666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A58CC" w:rsidRPr="00BA58CC" w:rsidRDefault="00BA58CC" w:rsidP="0042666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808" w:type="dxa"/>
            <w:shd w:val="clear" w:color="auto" w:fill="auto"/>
          </w:tcPr>
          <w:p w:rsidR="00BA58CC" w:rsidRPr="00BA58CC" w:rsidRDefault="00BA58CC" w:rsidP="0042666D">
            <w:pPr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153" w:type="dxa"/>
            <w:shd w:val="clear" w:color="auto" w:fill="auto"/>
          </w:tcPr>
          <w:p w:rsidR="00BA58CC" w:rsidRPr="00BA58CC" w:rsidRDefault="00BA58CC" w:rsidP="0042666D">
            <w:pPr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BA58CC" w:rsidRPr="00BA58CC" w:rsidRDefault="00BA58CC" w:rsidP="0042666D">
            <w:pPr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835" w:type="dxa"/>
          </w:tcPr>
          <w:p w:rsidR="00BA58CC" w:rsidRPr="00BA58CC" w:rsidRDefault="00BA58CC" w:rsidP="0042666D">
            <w:pPr>
              <w:suppressAutoHyphens/>
              <w:spacing w:after="0" w:line="240" w:lineRule="auto"/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Yes   </w:t>
            </w: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842914">
              <w:rPr>
                <w:rFonts w:ascii="Arial" w:hAnsi="Arial" w:cs="Arial"/>
                <w:color w:val="000000" w:themeColor="text1"/>
              </w:rPr>
            </w:r>
            <w:r w:rsidR="00842914"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</w:rPr>
              <w:t xml:space="preserve">              No   </w:t>
            </w: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842914">
              <w:rPr>
                <w:rFonts w:ascii="Arial" w:hAnsi="Arial" w:cs="Arial"/>
                <w:color w:val="000000" w:themeColor="text1"/>
              </w:rPr>
            </w:r>
            <w:r w:rsidR="00842914"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BA58CC" w:rsidRPr="00BA58CC" w:rsidRDefault="00BA58CC" w:rsidP="0042666D">
            <w:pPr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BA58CC" w:rsidRDefault="00BA58CC" w:rsidP="00BA58CC">
      <w:pPr>
        <w:pStyle w:val="NoSpacing"/>
        <w:rPr>
          <w:rFonts w:ascii="Arial" w:hAnsi="Arial" w:cs="Arial"/>
          <w:b/>
          <w:sz w:val="24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884"/>
        <w:gridCol w:w="884"/>
        <w:gridCol w:w="884"/>
        <w:gridCol w:w="884"/>
        <w:gridCol w:w="884"/>
        <w:gridCol w:w="828"/>
        <w:gridCol w:w="828"/>
        <w:gridCol w:w="828"/>
        <w:gridCol w:w="828"/>
        <w:gridCol w:w="828"/>
        <w:gridCol w:w="828"/>
      </w:tblGrid>
      <w:tr w:rsidR="00BA58CC" w:rsidRPr="00BA58CC" w:rsidTr="0042666D">
        <w:tc>
          <w:tcPr>
            <w:tcW w:w="9553" w:type="dxa"/>
            <w:gridSpan w:val="12"/>
            <w:shd w:val="clear" w:color="auto" w:fill="auto"/>
          </w:tcPr>
          <w:p w:rsidR="00BA58CC" w:rsidRPr="00FB1272" w:rsidRDefault="00BA58CC" w:rsidP="0042666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5659B5">
              <w:rPr>
                <w:rFonts w:ascii="Arial" w:hAnsi="Arial" w:cs="Arial"/>
                <w:b/>
                <w:color w:val="000000" w:themeColor="text1"/>
              </w:rPr>
              <w:t xml:space="preserve">On roll figures – this should reflect the details of </w:t>
            </w:r>
            <w:r w:rsidR="00FB1272" w:rsidRPr="005659B5">
              <w:rPr>
                <w:rFonts w:ascii="Arial" w:hAnsi="Arial" w:cs="Arial"/>
                <w:b/>
                <w:color w:val="000000" w:themeColor="text1"/>
              </w:rPr>
              <w:t>leavers</w:t>
            </w:r>
            <w:r w:rsidRPr="005659B5">
              <w:rPr>
                <w:rFonts w:ascii="Arial" w:hAnsi="Arial" w:cs="Arial"/>
                <w:b/>
                <w:color w:val="000000" w:themeColor="text1"/>
              </w:rPr>
              <w:t xml:space="preserve"> given above:</w:t>
            </w:r>
            <w:r w:rsidR="00FB1272" w:rsidRPr="005659B5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:rsidR="00BA58CC" w:rsidRPr="00BA58CC" w:rsidRDefault="00BA58CC" w:rsidP="0042666D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  <w:r w:rsidRPr="00BA58CC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BA58CC" w:rsidRPr="00BA58CC" w:rsidTr="0042666D">
        <w:tc>
          <w:tcPr>
            <w:tcW w:w="884" w:type="dxa"/>
            <w:shd w:val="clear" w:color="auto" w:fill="auto"/>
          </w:tcPr>
          <w:p w:rsidR="00BA58CC" w:rsidRPr="00BA58CC" w:rsidRDefault="00BA58CC" w:rsidP="0042666D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  <w:r w:rsidRPr="00BA58CC">
              <w:rPr>
                <w:rFonts w:ascii="Arial" w:hAnsi="Arial" w:cs="Arial"/>
                <w:b/>
                <w:color w:val="000000" w:themeColor="text1"/>
              </w:rPr>
              <w:t xml:space="preserve">  R</w:t>
            </w:r>
          </w:p>
        </w:tc>
        <w:tc>
          <w:tcPr>
            <w:tcW w:w="884" w:type="dxa"/>
            <w:shd w:val="clear" w:color="auto" w:fill="auto"/>
          </w:tcPr>
          <w:p w:rsidR="00BA58CC" w:rsidRPr="00BA58CC" w:rsidRDefault="00BA58CC" w:rsidP="0042666D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  <w:r w:rsidRPr="00BA58CC">
              <w:rPr>
                <w:rFonts w:ascii="Arial" w:hAnsi="Arial" w:cs="Arial"/>
                <w:b/>
                <w:color w:val="000000" w:themeColor="text1"/>
              </w:rPr>
              <w:t>Y1</w:t>
            </w:r>
          </w:p>
        </w:tc>
        <w:tc>
          <w:tcPr>
            <w:tcW w:w="884" w:type="dxa"/>
            <w:shd w:val="clear" w:color="auto" w:fill="auto"/>
          </w:tcPr>
          <w:p w:rsidR="00BA58CC" w:rsidRPr="00BA58CC" w:rsidRDefault="00BA58CC" w:rsidP="0042666D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  <w:r w:rsidRPr="00BA58CC">
              <w:rPr>
                <w:rFonts w:ascii="Arial" w:hAnsi="Arial" w:cs="Arial"/>
                <w:b/>
                <w:color w:val="000000" w:themeColor="text1"/>
              </w:rPr>
              <w:t>Y2</w:t>
            </w:r>
          </w:p>
        </w:tc>
        <w:tc>
          <w:tcPr>
            <w:tcW w:w="884" w:type="dxa"/>
            <w:shd w:val="clear" w:color="auto" w:fill="auto"/>
          </w:tcPr>
          <w:p w:rsidR="00BA58CC" w:rsidRPr="00BA58CC" w:rsidRDefault="00BA58CC" w:rsidP="0042666D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  <w:r w:rsidRPr="00BA58CC">
              <w:rPr>
                <w:rFonts w:ascii="Arial" w:hAnsi="Arial" w:cs="Arial"/>
                <w:b/>
                <w:color w:val="000000" w:themeColor="text1"/>
              </w:rPr>
              <w:t>Y3</w:t>
            </w:r>
          </w:p>
        </w:tc>
        <w:tc>
          <w:tcPr>
            <w:tcW w:w="884" w:type="dxa"/>
            <w:shd w:val="clear" w:color="auto" w:fill="auto"/>
          </w:tcPr>
          <w:p w:rsidR="00BA58CC" w:rsidRPr="00BA58CC" w:rsidRDefault="00BA58CC" w:rsidP="0042666D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  <w:r w:rsidRPr="00BA58CC">
              <w:rPr>
                <w:rFonts w:ascii="Arial" w:hAnsi="Arial" w:cs="Arial"/>
                <w:b/>
                <w:color w:val="000000" w:themeColor="text1"/>
              </w:rPr>
              <w:t>Y4</w:t>
            </w:r>
          </w:p>
        </w:tc>
        <w:tc>
          <w:tcPr>
            <w:tcW w:w="884" w:type="dxa"/>
            <w:shd w:val="clear" w:color="auto" w:fill="auto"/>
          </w:tcPr>
          <w:p w:rsidR="00BA58CC" w:rsidRPr="00BA58CC" w:rsidRDefault="00BA58CC" w:rsidP="0042666D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  <w:r w:rsidRPr="00BA58CC">
              <w:rPr>
                <w:rFonts w:ascii="Arial" w:hAnsi="Arial" w:cs="Arial"/>
                <w:b/>
                <w:color w:val="000000" w:themeColor="text1"/>
              </w:rPr>
              <w:t>Y5</w:t>
            </w:r>
          </w:p>
        </w:tc>
        <w:tc>
          <w:tcPr>
            <w:tcW w:w="709" w:type="dxa"/>
            <w:shd w:val="clear" w:color="auto" w:fill="auto"/>
          </w:tcPr>
          <w:p w:rsidR="00BA58CC" w:rsidRPr="00BA58CC" w:rsidRDefault="00BA58CC" w:rsidP="0042666D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  <w:r w:rsidRPr="00BA58CC">
              <w:rPr>
                <w:rFonts w:ascii="Arial" w:hAnsi="Arial" w:cs="Arial"/>
                <w:b/>
                <w:color w:val="000000" w:themeColor="text1"/>
              </w:rPr>
              <w:t>Y6</w:t>
            </w:r>
          </w:p>
        </w:tc>
        <w:tc>
          <w:tcPr>
            <w:tcW w:w="708" w:type="dxa"/>
          </w:tcPr>
          <w:p w:rsidR="00BA58CC" w:rsidRPr="00BA58CC" w:rsidRDefault="00BA58CC" w:rsidP="0042666D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  <w:r w:rsidRPr="00BA58CC">
              <w:rPr>
                <w:rFonts w:ascii="Arial" w:hAnsi="Arial" w:cs="Arial"/>
                <w:b/>
                <w:color w:val="000000" w:themeColor="text1"/>
              </w:rPr>
              <w:t>Y7</w:t>
            </w:r>
          </w:p>
        </w:tc>
        <w:tc>
          <w:tcPr>
            <w:tcW w:w="708" w:type="dxa"/>
          </w:tcPr>
          <w:p w:rsidR="00BA58CC" w:rsidRPr="00BA58CC" w:rsidRDefault="00BA58CC" w:rsidP="0042666D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  <w:r w:rsidRPr="00BA58CC">
              <w:rPr>
                <w:rFonts w:ascii="Arial" w:hAnsi="Arial" w:cs="Arial"/>
                <w:b/>
                <w:color w:val="000000" w:themeColor="text1"/>
              </w:rPr>
              <w:t>Y8</w:t>
            </w:r>
          </w:p>
        </w:tc>
        <w:tc>
          <w:tcPr>
            <w:tcW w:w="708" w:type="dxa"/>
          </w:tcPr>
          <w:p w:rsidR="00BA58CC" w:rsidRPr="00BA58CC" w:rsidRDefault="00BA58CC" w:rsidP="0042666D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  <w:r w:rsidRPr="00BA58CC">
              <w:rPr>
                <w:rFonts w:ascii="Arial" w:hAnsi="Arial" w:cs="Arial"/>
                <w:b/>
                <w:color w:val="000000" w:themeColor="text1"/>
              </w:rPr>
              <w:t>Y9</w:t>
            </w:r>
          </w:p>
        </w:tc>
        <w:tc>
          <w:tcPr>
            <w:tcW w:w="708" w:type="dxa"/>
          </w:tcPr>
          <w:p w:rsidR="00BA58CC" w:rsidRPr="00BA58CC" w:rsidRDefault="00BA58CC" w:rsidP="0042666D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  <w:r w:rsidRPr="00BA58CC">
              <w:rPr>
                <w:rFonts w:ascii="Arial" w:hAnsi="Arial" w:cs="Arial"/>
                <w:b/>
                <w:color w:val="000000" w:themeColor="text1"/>
              </w:rPr>
              <w:t>Y10</w:t>
            </w:r>
          </w:p>
        </w:tc>
        <w:tc>
          <w:tcPr>
            <w:tcW w:w="708" w:type="dxa"/>
          </w:tcPr>
          <w:p w:rsidR="00BA58CC" w:rsidRPr="00BA58CC" w:rsidRDefault="00BA58CC" w:rsidP="0042666D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  <w:r w:rsidRPr="00BA58CC">
              <w:rPr>
                <w:rFonts w:ascii="Arial" w:hAnsi="Arial" w:cs="Arial"/>
                <w:b/>
                <w:color w:val="000000" w:themeColor="text1"/>
              </w:rPr>
              <w:t>Y11</w:t>
            </w:r>
          </w:p>
        </w:tc>
      </w:tr>
      <w:tr w:rsidR="00BA58CC" w:rsidRPr="00BA58CC" w:rsidTr="00D31DD3">
        <w:trPr>
          <w:trHeight w:val="397"/>
        </w:trPr>
        <w:tc>
          <w:tcPr>
            <w:tcW w:w="884" w:type="dxa"/>
            <w:shd w:val="clear" w:color="auto" w:fill="auto"/>
          </w:tcPr>
          <w:p w:rsidR="00BA58CC" w:rsidRPr="00BA58CC" w:rsidRDefault="00BA58CC" w:rsidP="0042666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884" w:type="dxa"/>
            <w:shd w:val="clear" w:color="auto" w:fill="auto"/>
          </w:tcPr>
          <w:p w:rsidR="00BA58CC" w:rsidRPr="00BA58CC" w:rsidRDefault="00BA58CC" w:rsidP="0042666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884" w:type="dxa"/>
            <w:shd w:val="clear" w:color="auto" w:fill="auto"/>
          </w:tcPr>
          <w:p w:rsidR="00BA58CC" w:rsidRPr="00BA58CC" w:rsidRDefault="00BA58CC" w:rsidP="0042666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884" w:type="dxa"/>
            <w:shd w:val="clear" w:color="auto" w:fill="auto"/>
          </w:tcPr>
          <w:p w:rsidR="00BA58CC" w:rsidRPr="00BA58CC" w:rsidRDefault="00BA58CC" w:rsidP="0042666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884" w:type="dxa"/>
            <w:shd w:val="clear" w:color="auto" w:fill="auto"/>
          </w:tcPr>
          <w:p w:rsidR="00BA58CC" w:rsidRPr="00BA58CC" w:rsidRDefault="00BA58CC" w:rsidP="0042666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884" w:type="dxa"/>
            <w:shd w:val="clear" w:color="auto" w:fill="auto"/>
          </w:tcPr>
          <w:p w:rsidR="00BA58CC" w:rsidRPr="00BA58CC" w:rsidRDefault="00BA58CC" w:rsidP="0042666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BA58CC" w:rsidRPr="00BA58CC" w:rsidRDefault="00BA58CC" w:rsidP="0042666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708" w:type="dxa"/>
          </w:tcPr>
          <w:p w:rsidR="00BA58CC" w:rsidRPr="00BA58CC" w:rsidRDefault="00BA58CC" w:rsidP="0042666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708" w:type="dxa"/>
          </w:tcPr>
          <w:p w:rsidR="00BA58CC" w:rsidRPr="00BA58CC" w:rsidRDefault="00BA58CC" w:rsidP="0042666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708" w:type="dxa"/>
          </w:tcPr>
          <w:p w:rsidR="00BA58CC" w:rsidRPr="00BA58CC" w:rsidRDefault="00BA58CC" w:rsidP="0042666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708" w:type="dxa"/>
          </w:tcPr>
          <w:p w:rsidR="00BA58CC" w:rsidRPr="00BA58CC" w:rsidRDefault="00BA58CC" w:rsidP="0042666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708" w:type="dxa"/>
          </w:tcPr>
          <w:p w:rsidR="00BA58CC" w:rsidRPr="00BA58CC" w:rsidRDefault="00BA58CC" w:rsidP="0042666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BA58C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A58C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BA58CC">
              <w:rPr>
                <w:rFonts w:ascii="Arial" w:hAnsi="Arial" w:cs="Arial"/>
                <w:color w:val="000000" w:themeColor="text1"/>
              </w:rPr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t> </w:t>
            </w:r>
            <w:r w:rsidRPr="00BA58CC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BA58CC" w:rsidRPr="00BA58CC" w:rsidRDefault="00BA58CC" w:rsidP="00D31DD3">
      <w:pPr>
        <w:pStyle w:val="NoSpacing"/>
        <w:rPr>
          <w:rFonts w:ascii="Arial" w:hAnsi="Arial" w:cs="Arial"/>
          <w:b/>
          <w:sz w:val="24"/>
          <w:szCs w:val="32"/>
          <w:u w:val="single"/>
        </w:rPr>
      </w:pPr>
    </w:p>
    <w:sectPr w:rsidR="00BA58CC" w:rsidRPr="00BA58CC" w:rsidSect="00BA58CC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54F" w:rsidRDefault="00FF354F" w:rsidP="00BA58CC">
      <w:pPr>
        <w:spacing w:after="0" w:line="240" w:lineRule="auto"/>
      </w:pPr>
      <w:r>
        <w:separator/>
      </w:r>
    </w:p>
  </w:endnote>
  <w:endnote w:type="continuationSeparator" w:id="0">
    <w:p w:rsidR="00FF354F" w:rsidRDefault="00FF354F" w:rsidP="00BA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54F" w:rsidRDefault="00FF354F" w:rsidP="00BA58CC">
      <w:pPr>
        <w:spacing w:after="0" w:line="240" w:lineRule="auto"/>
      </w:pPr>
      <w:r>
        <w:separator/>
      </w:r>
    </w:p>
  </w:footnote>
  <w:footnote w:type="continuationSeparator" w:id="0">
    <w:p w:rsidR="00FF354F" w:rsidRDefault="00FF354F" w:rsidP="00BA5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8CC" w:rsidRDefault="00BA58CC">
    <w:pPr>
      <w:pStyle w:val="Header"/>
    </w:pPr>
    <w:r w:rsidRPr="00531F1D">
      <w:rPr>
        <w:rFonts w:ascii="Arial" w:hAnsi="Arial" w:cs="Arial"/>
        <w:b/>
        <w:noProof/>
        <w:color w:val="FF0000"/>
      </w:rPr>
      <w:drawing>
        <wp:anchor distT="0" distB="0" distL="114300" distR="114300" simplePos="0" relativeHeight="251660288" behindDoc="1" locked="0" layoutInCell="1" allowOverlap="1" wp14:anchorId="691358F0" wp14:editId="2647D072">
          <wp:simplePos x="0" y="0"/>
          <wp:positionH relativeFrom="margin">
            <wp:align>right</wp:align>
          </wp:positionH>
          <wp:positionV relativeFrom="margin">
            <wp:align>bottom</wp:align>
          </wp:positionV>
          <wp:extent cx="838200" cy="803275"/>
          <wp:effectExtent l="0" t="0" r="0" b="0"/>
          <wp:wrapTight wrapText="bothSides">
            <wp:wrapPolygon edited="0">
              <wp:start x="8345" y="0"/>
              <wp:lineTo x="0" y="512"/>
              <wp:lineTo x="0" y="21002"/>
              <wp:lineTo x="20618" y="21002"/>
              <wp:lineTo x="21109" y="21002"/>
              <wp:lineTo x="21109" y="512"/>
              <wp:lineTo x="12764" y="0"/>
              <wp:lineTo x="8345" y="0"/>
            </wp:wrapPolygon>
          </wp:wrapTight>
          <wp:docPr id="3" name="Picture 3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3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C14766A" wp14:editId="280F818C">
          <wp:simplePos x="0" y="0"/>
          <wp:positionH relativeFrom="margin">
            <wp:align>left</wp:align>
          </wp:positionH>
          <wp:positionV relativeFrom="page">
            <wp:posOffset>357505</wp:posOffset>
          </wp:positionV>
          <wp:extent cx="1503680" cy="473075"/>
          <wp:effectExtent l="0" t="0" r="1270" b="3175"/>
          <wp:wrapTopAndBottom/>
          <wp:docPr id="4" name="Picture 4" descr="lcclogrevblk%2010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clogrevblk%20100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CC"/>
    <w:rsid w:val="000B187A"/>
    <w:rsid w:val="000B3072"/>
    <w:rsid w:val="002E7157"/>
    <w:rsid w:val="00400BBF"/>
    <w:rsid w:val="005659B5"/>
    <w:rsid w:val="00611CE7"/>
    <w:rsid w:val="00662B74"/>
    <w:rsid w:val="00842914"/>
    <w:rsid w:val="00A82FDA"/>
    <w:rsid w:val="00A90040"/>
    <w:rsid w:val="00AC2520"/>
    <w:rsid w:val="00B55DEA"/>
    <w:rsid w:val="00BA58CC"/>
    <w:rsid w:val="00D31DD3"/>
    <w:rsid w:val="00F47D2C"/>
    <w:rsid w:val="00F90E3D"/>
    <w:rsid w:val="00FB1272"/>
    <w:rsid w:val="00FC1FE5"/>
    <w:rsid w:val="00F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6A5EE8A0-E9C4-4B98-854E-1AF7DB21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8CC"/>
  </w:style>
  <w:style w:type="paragraph" w:styleId="Footer">
    <w:name w:val="footer"/>
    <w:basedOn w:val="Normal"/>
    <w:link w:val="FooterChar"/>
    <w:uiPriority w:val="99"/>
    <w:unhideWhenUsed/>
    <w:rsid w:val="00BA5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8CC"/>
  </w:style>
  <w:style w:type="character" w:styleId="Hyperlink">
    <w:name w:val="Hyperlink"/>
    <w:rsid w:val="00BA58CC"/>
    <w:rPr>
      <w:color w:val="0000FF"/>
      <w:u w:val="single"/>
    </w:rPr>
  </w:style>
  <w:style w:type="paragraph" w:styleId="NoSpacing">
    <w:name w:val="No Spacing"/>
    <w:uiPriority w:val="1"/>
    <w:qFormat/>
    <w:rsid w:val="00BA58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2B7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11C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CE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CE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C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C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.transfers@leeds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cation.transfers@leeds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EA18A-BBA8-45DE-A409-4DA35E7CAEE2}"/>
      </w:docPartPr>
      <w:docPartBody>
        <w:p w:rsidR="005C2342" w:rsidRDefault="00F84938">
          <w:r w:rsidRPr="00660552">
            <w:rPr>
              <w:rStyle w:val="PlaceholderText"/>
            </w:rPr>
            <w:t>Choose an item.</w:t>
          </w:r>
        </w:p>
      </w:docPartBody>
    </w:docPart>
    <w:docPart>
      <w:docPartPr>
        <w:name w:val="EFBEDF7D75D04696BF17C536DD4D7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137B9-5D38-49B6-B07C-356E700A67C0}"/>
      </w:docPartPr>
      <w:docPartBody>
        <w:p w:rsidR="005C2342" w:rsidRDefault="00F84938" w:rsidP="00F84938">
          <w:pPr>
            <w:pStyle w:val="EFBEDF7D75D04696BF17C536DD4D71ED"/>
          </w:pPr>
          <w:r w:rsidRPr="00660552">
            <w:rPr>
              <w:rStyle w:val="PlaceholderText"/>
            </w:rPr>
            <w:t>Choose an item.</w:t>
          </w:r>
        </w:p>
      </w:docPartBody>
    </w:docPart>
    <w:docPart>
      <w:docPartPr>
        <w:name w:val="C6D75C154A3844C4AD53A93BBBE8F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B0FC6-4BF9-47AE-B348-358D4555CA7A}"/>
      </w:docPartPr>
      <w:docPartBody>
        <w:p w:rsidR="005C2342" w:rsidRDefault="00F84938" w:rsidP="00F84938">
          <w:pPr>
            <w:pStyle w:val="C6D75C154A3844C4AD53A93BBBE8F3D3"/>
          </w:pPr>
          <w:r w:rsidRPr="00660552">
            <w:rPr>
              <w:rStyle w:val="PlaceholderText"/>
            </w:rPr>
            <w:t>Choose an item.</w:t>
          </w:r>
        </w:p>
      </w:docPartBody>
    </w:docPart>
    <w:docPart>
      <w:docPartPr>
        <w:name w:val="082EB94E69364DC0B1B435D96AB14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D88EB-BDBF-4A3D-A799-60CF45ABECD0}"/>
      </w:docPartPr>
      <w:docPartBody>
        <w:p w:rsidR="005C2342" w:rsidRDefault="00F84938" w:rsidP="00F84938">
          <w:pPr>
            <w:pStyle w:val="082EB94E69364DC0B1B435D96AB144D6"/>
          </w:pPr>
          <w:r w:rsidRPr="00660552">
            <w:rPr>
              <w:rStyle w:val="PlaceholderText"/>
            </w:rPr>
            <w:t>Choose an item.</w:t>
          </w:r>
        </w:p>
      </w:docPartBody>
    </w:docPart>
    <w:docPart>
      <w:docPartPr>
        <w:name w:val="AB548117FE5E48CF863748380BEEA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FD9E8-F53A-4735-B56C-76FE7FBE3ECD}"/>
      </w:docPartPr>
      <w:docPartBody>
        <w:p w:rsidR="005C2342" w:rsidRDefault="00F84938" w:rsidP="00F84938">
          <w:pPr>
            <w:pStyle w:val="AB548117FE5E48CF863748380BEEA4A2"/>
          </w:pPr>
          <w:r w:rsidRPr="0066055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38"/>
    <w:rsid w:val="005C2342"/>
    <w:rsid w:val="00F8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4938"/>
    <w:rPr>
      <w:color w:val="808080"/>
    </w:rPr>
  </w:style>
  <w:style w:type="paragraph" w:customStyle="1" w:styleId="EFBEDF7D75D04696BF17C536DD4D71ED">
    <w:name w:val="EFBEDF7D75D04696BF17C536DD4D71ED"/>
    <w:rsid w:val="00F84938"/>
  </w:style>
  <w:style w:type="paragraph" w:customStyle="1" w:styleId="C6D75C154A3844C4AD53A93BBBE8F3D3">
    <w:name w:val="C6D75C154A3844C4AD53A93BBBE8F3D3"/>
    <w:rsid w:val="00F84938"/>
  </w:style>
  <w:style w:type="paragraph" w:customStyle="1" w:styleId="9CC4CD9377B94D13BB18382B8409F679">
    <w:name w:val="9CC4CD9377B94D13BB18382B8409F679"/>
    <w:rsid w:val="00F84938"/>
  </w:style>
  <w:style w:type="paragraph" w:customStyle="1" w:styleId="AD7BD72AC1944B939C242AA5A2168115">
    <w:name w:val="AD7BD72AC1944B939C242AA5A2168115"/>
    <w:rsid w:val="00F84938"/>
  </w:style>
  <w:style w:type="paragraph" w:customStyle="1" w:styleId="082EB94E69364DC0B1B435D96AB144D6">
    <w:name w:val="082EB94E69364DC0B1B435D96AB144D6"/>
    <w:rsid w:val="00F84938"/>
  </w:style>
  <w:style w:type="paragraph" w:customStyle="1" w:styleId="AB548117FE5E48CF863748380BEEA4A2">
    <w:name w:val="AB548117FE5E48CF863748380BEEA4A2"/>
    <w:rsid w:val="00F84938"/>
  </w:style>
  <w:style w:type="paragraph" w:customStyle="1" w:styleId="397DE4DADDD048F39D78D9C8283AA046">
    <w:name w:val="397DE4DADDD048F39D78D9C8283AA046"/>
    <w:rsid w:val="00F84938"/>
  </w:style>
  <w:style w:type="paragraph" w:customStyle="1" w:styleId="93E2736A6A94421BACC91F478859DF0E">
    <w:name w:val="93E2736A6A94421BACC91F478859DF0E"/>
    <w:rsid w:val="00F84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20446-C488-431D-91DB-41937542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FC8B1B6D</Template>
  <TotalTime>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Bullock, Louise</dc:creator>
  <cp:lastModifiedBy>Rachel Hawkhead</cp:lastModifiedBy>
  <cp:revision>2</cp:revision>
  <dcterms:created xsi:type="dcterms:W3CDTF">2017-12-15T07:24:00Z</dcterms:created>
  <dcterms:modified xsi:type="dcterms:W3CDTF">2017-12-15T07:24:00Z</dcterms:modified>
</cp:coreProperties>
</file>